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72" w:rsidRDefault="000E3C72" w:rsidP="007B7E31">
      <w:pPr>
        <w:ind w:right="-7" w:firstLine="142"/>
        <w:jc w:val="center"/>
        <w:rPr>
          <w:b w:val="0"/>
          <w:bCs w:val="0"/>
        </w:rPr>
      </w:pPr>
      <w:r w:rsidRPr="0084219D"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0pt;height:69.75pt;visibility:visible">
            <v:imagedata r:id="rId4" o:title=""/>
          </v:shape>
        </w:pict>
      </w:r>
    </w:p>
    <w:p w:rsidR="000E3C72" w:rsidRDefault="000E3C72" w:rsidP="007B7E31">
      <w:pPr>
        <w:shd w:val="clear" w:color="auto" w:fill="FFFFFF"/>
        <w:ind w:left="608"/>
        <w:jc w:val="center"/>
      </w:pPr>
      <w:r>
        <w:rPr>
          <w:color w:val="000000"/>
          <w:spacing w:val="-15"/>
        </w:rPr>
        <w:t>КЪЭБЭРДЕЙ-БАЛЪКЪЭР РЕСПУБЛИКЭМ ЩЫЩ АРУАН РАЙОНЫМ ЩЫП1Э</w:t>
      </w:r>
    </w:p>
    <w:p w:rsidR="000E3C72" w:rsidRDefault="000E3C72" w:rsidP="007B7E31">
      <w:pPr>
        <w:shd w:val="clear" w:color="auto" w:fill="FFFFFF"/>
        <w:ind w:right="922"/>
        <w:jc w:val="center"/>
        <w:rPr>
          <w:color w:val="000000"/>
          <w:spacing w:val="-12"/>
        </w:rPr>
      </w:pPr>
      <w:r>
        <w:rPr>
          <w:color w:val="000000"/>
          <w:spacing w:val="-12"/>
        </w:rPr>
        <w:t xml:space="preserve">                   САМОУПРАВЛЕНЭМК1Э И ПСЫНАБЭ КЪУАЖЭ СОВЕТ</w:t>
      </w:r>
    </w:p>
    <w:p w:rsidR="000E3C72" w:rsidRDefault="000E3C72" w:rsidP="007B7E31">
      <w:pPr>
        <w:shd w:val="clear" w:color="auto" w:fill="FFFFFF"/>
        <w:ind w:right="922"/>
        <w:rPr>
          <w:color w:val="000000"/>
          <w:spacing w:val="-10"/>
        </w:rPr>
      </w:pPr>
      <w:r>
        <w:rPr>
          <w:color w:val="000000"/>
          <w:spacing w:val="-12"/>
        </w:rPr>
        <w:t xml:space="preserve">                           </w:t>
      </w:r>
      <w:r>
        <w:rPr>
          <w:color w:val="000000"/>
          <w:spacing w:val="-14"/>
        </w:rPr>
        <w:t>КЪАБАРТЫ-МАЛКЪАР РЕСПУБЛИКАНЫ УРВАН РАЙОНУНУ</w:t>
      </w:r>
      <w:r>
        <w:t xml:space="preserve"> </w:t>
      </w:r>
      <w:r>
        <w:rPr>
          <w:color w:val="000000"/>
          <w:spacing w:val="-10"/>
        </w:rPr>
        <w:t xml:space="preserve">ЖЕР-ЖЕРЛИ      </w:t>
      </w:r>
    </w:p>
    <w:p w:rsidR="000E3C72" w:rsidRDefault="000E3C72" w:rsidP="007B7E31">
      <w:pPr>
        <w:shd w:val="clear" w:color="auto" w:fill="FFFFFF"/>
        <w:ind w:right="922"/>
        <w:rPr>
          <w:color w:val="000000"/>
          <w:spacing w:val="-10"/>
        </w:rPr>
      </w:pPr>
      <w:r>
        <w:rPr>
          <w:color w:val="000000"/>
          <w:spacing w:val="-10"/>
        </w:rPr>
        <w:t xml:space="preserve">                                                       САМОУПРАВЛЕНИЯСЫ  ПСЫНАБО СОВЕТИ</w:t>
      </w:r>
    </w:p>
    <w:p w:rsidR="000E3C72" w:rsidRDefault="000E3C72" w:rsidP="007B7E31">
      <w:pPr>
        <w:shd w:val="clear" w:color="auto" w:fill="FFFFFF"/>
        <w:jc w:val="center"/>
        <w:rPr>
          <w:color w:val="000000"/>
          <w:spacing w:val="-14"/>
        </w:rPr>
      </w:pPr>
      <w:r>
        <w:rPr>
          <w:color w:val="000000"/>
          <w:spacing w:val="-11"/>
        </w:rPr>
        <w:t xml:space="preserve">СОВЕТ МЕСТНОГО САМОУПРАВЛЕНИЯ С.П. ПСЫНАБО   УРВАНСКОГО МУНИЦИПАЛЬНОГО РАЙОНА </w:t>
      </w:r>
      <w:r>
        <w:rPr>
          <w:color w:val="000000"/>
          <w:spacing w:val="-14"/>
        </w:rPr>
        <w:t>КАБАРДИНО-БАЛКАРСКОЙ РЕСПУБЛИКИ</w:t>
      </w:r>
    </w:p>
    <w:p w:rsidR="000E3C72" w:rsidRDefault="000E3C72" w:rsidP="007B7E31">
      <w:pPr>
        <w:shd w:val="clear" w:color="auto" w:fill="FFFFFF"/>
        <w:ind w:right="-433"/>
      </w:pPr>
      <w:r>
        <w:rPr>
          <w:color w:val="000000"/>
          <w:spacing w:val="-14"/>
        </w:rPr>
        <w:t>__________________________________________________________________________________________________________________</w:t>
      </w:r>
    </w:p>
    <w:p w:rsidR="000E3C72" w:rsidRDefault="000E3C72" w:rsidP="007B7E31">
      <w:pPr>
        <w:tabs>
          <w:tab w:val="left" w:pos="4020"/>
          <w:tab w:val="left" w:pos="4395"/>
        </w:tabs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361319, КБР, Урванский район,                                                                                                                     тел. (факс) 8(8635)4-08-03</w:t>
      </w:r>
    </w:p>
    <w:p w:rsidR="000E3C72" w:rsidRDefault="000E3C72" w:rsidP="007B7E31">
      <w:pPr>
        <w:tabs>
          <w:tab w:val="left" w:pos="4020"/>
          <w:tab w:val="left" w:pos="5103"/>
        </w:tabs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с. п. Псынабо, ул. М.Шекихачевой,22                                                                                                           </w:t>
      </w:r>
      <w:r>
        <w:rPr>
          <w:b w:val="0"/>
          <w:sz w:val="16"/>
          <w:szCs w:val="16"/>
          <w:lang w:val="en-US"/>
        </w:rPr>
        <w:t>E</w:t>
      </w:r>
      <w:r>
        <w:rPr>
          <w:b w:val="0"/>
          <w:sz w:val="16"/>
          <w:szCs w:val="16"/>
        </w:rPr>
        <w:t>-</w:t>
      </w:r>
      <w:r>
        <w:rPr>
          <w:b w:val="0"/>
          <w:sz w:val="16"/>
          <w:szCs w:val="16"/>
          <w:lang w:val="en-US"/>
        </w:rPr>
        <w:t>mail</w:t>
      </w:r>
      <w:r>
        <w:rPr>
          <w:b w:val="0"/>
          <w:sz w:val="16"/>
          <w:szCs w:val="16"/>
        </w:rPr>
        <w:t>: 0707006014@</w:t>
      </w:r>
      <w:r>
        <w:rPr>
          <w:b w:val="0"/>
          <w:sz w:val="16"/>
          <w:szCs w:val="16"/>
          <w:lang w:val="en-US"/>
        </w:rPr>
        <w:t>mail</w:t>
      </w:r>
      <w:r>
        <w:rPr>
          <w:b w:val="0"/>
          <w:sz w:val="16"/>
          <w:szCs w:val="16"/>
        </w:rPr>
        <w:t>.</w:t>
      </w:r>
      <w:r>
        <w:rPr>
          <w:b w:val="0"/>
          <w:sz w:val="16"/>
          <w:szCs w:val="16"/>
          <w:lang w:val="en-US"/>
        </w:rPr>
        <w:t>ru</w:t>
      </w:r>
      <w:r>
        <w:rPr>
          <w:b w:val="0"/>
          <w:sz w:val="16"/>
          <w:szCs w:val="16"/>
        </w:rPr>
        <w:t xml:space="preserve">      </w:t>
      </w:r>
    </w:p>
    <w:p w:rsidR="000E3C72" w:rsidRDefault="000E3C72" w:rsidP="007B7E31">
      <w:pPr>
        <w:tabs>
          <w:tab w:val="left" w:pos="4020"/>
        </w:tabs>
        <w:jc w:val="center"/>
        <w:rPr>
          <w:sz w:val="26"/>
          <w:szCs w:val="26"/>
        </w:rPr>
      </w:pPr>
    </w:p>
    <w:p w:rsidR="000E3C72" w:rsidRDefault="000E3C72" w:rsidP="007B7E31">
      <w:pPr>
        <w:tabs>
          <w:tab w:val="left" w:pos="4020"/>
        </w:tabs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0E3C72" w:rsidRDefault="000E3C72" w:rsidP="007B7E31">
      <w:pPr>
        <w:tabs>
          <w:tab w:val="left" w:pos="4020"/>
        </w:tabs>
        <w:jc w:val="center"/>
        <w:rPr>
          <w:sz w:val="26"/>
          <w:szCs w:val="26"/>
        </w:rPr>
      </w:pPr>
    </w:p>
    <w:p w:rsidR="000E3C72" w:rsidRDefault="000E3C72" w:rsidP="007B7E31">
      <w:pPr>
        <w:tabs>
          <w:tab w:val="left" w:pos="40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РЕШЕНИЕ № 18/2</w:t>
      </w:r>
    </w:p>
    <w:p w:rsidR="000E3C72" w:rsidRDefault="000E3C72" w:rsidP="007B7E31">
      <w:pPr>
        <w:tabs>
          <w:tab w:val="left" w:pos="40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Совета местного самоуправления с. п. Псынабо</w:t>
      </w:r>
    </w:p>
    <w:p w:rsidR="000E3C72" w:rsidRDefault="000E3C72" w:rsidP="007B7E31">
      <w:pPr>
        <w:tabs>
          <w:tab w:val="left" w:pos="40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Урванского муниципального района КБР</w:t>
      </w:r>
    </w:p>
    <w:p w:rsidR="000E3C72" w:rsidRDefault="000E3C72" w:rsidP="007B7E31">
      <w:pPr>
        <w:tabs>
          <w:tab w:val="left" w:pos="40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(шестого созыва)</w:t>
      </w:r>
    </w:p>
    <w:p w:rsidR="000E3C72" w:rsidRDefault="000E3C72" w:rsidP="007B7E31">
      <w:pPr>
        <w:tabs>
          <w:tab w:val="left" w:pos="4020"/>
        </w:tabs>
        <w:rPr>
          <w:sz w:val="26"/>
          <w:szCs w:val="26"/>
        </w:rPr>
      </w:pPr>
      <w:r>
        <w:rPr>
          <w:sz w:val="26"/>
          <w:szCs w:val="26"/>
        </w:rPr>
        <w:t xml:space="preserve">  23 апреля 2018                                                                             с. п. Псынабо</w:t>
      </w:r>
    </w:p>
    <w:p w:rsidR="000E3C72" w:rsidRDefault="000E3C72" w:rsidP="007B7E31">
      <w:pPr>
        <w:tabs>
          <w:tab w:val="left" w:pos="4020"/>
        </w:tabs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0E3C72" w:rsidRDefault="000E3C72" w:rsidP="007B7E31">
      <w:pPr>
        <w:tabs>
          <w:tab w:val="left" w:pos="40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Об исполнении бюджета с. п. Псынабо Урванского муниципального района</w:t>
      </w:r>
    </w:p>
    <w:p w:rsidR="000E3C72" w:rsidRDefault="000E3C72" w:rsidP="007B7E31">
      <w:pPr>
        <w:tabs>
          <w:tab w:val="left" w:pos="40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Кабардино-Балкарской Республики за 2017год</w:t>
      </w:r>
    </w:p>
    <w:p w:rsidR="000E3C72" w:rsidRDefault="000E3C72" w:rsidP="007B7E31"/>
    <w:p w:rsidR="000E3C72" w:rsidRDefault="000E3C72" w:rsidP="007B7E31">
      <w:pPr>
        <w:ind w:right="-433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Статья 1.</w:t>
      </w:r>
      <w:r>
        <w:rPr>
          <w:b w:val="0"/>
          <w:sz w:val="26"/>
          <w:szCs w:val="26"/>
        </w:rPr>
        <w:t xml:space="preserve"> Утвердить отчет об исполнении бюджета сельского поселения Псынабо Урванского муниципального района КБР, (далее – бюджет с. п. Псынабо) за 2017 год по доходам в сумме 5 909 469 рублей, в том числе объем безвозмездных поступлений, в сумме 4 858 591 рублей; по расходам в сумме 5 913 268 рублей с превышением расходов над доходами (дефицит бюджета) в сумме 3 799 рублей со следующими показателями:</w:t>
      </w:r>
    </w:p>
    <w:p w:rsidR="000E3C72" w:rsidRDefault="000E3C72" w:rsidP="007B7E31">
      <w:pPr>
        <w:ind w:right="-433"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по доходам бюджета с. п. Псынабо, за 2017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№1 к настоящему Решению;</w:t>
      </w:r>
    </w:p>
    <w:p w:rsidR="000E3C72" w:rsidRDefault="000E3C72" w:rsidP="007B7E31">
      <w:pPr>
        <w:ind w:right="-433"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по расходам бюджета с. п. Псынабо, за 2017 год по ведомственной структуре классификации расходов районного бюджета согласно приложению №2 к настоящему Решению;</w:t>
      </w:r>
    </w:p>
    <w:p w:rsidR="000E3C72" w:rsidRDefault="000E3C72" w:rsidP="007B7E31">
      <w:pPr>
        <w:ind w:right="-433"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по расходам бюджета с. п. Псынабо за 2017 год по разделам и подразделам,  классификации расходов бюджетов согласно приложению №3 к настоящему Решению;</w:t>
      </w:r>
    </w:p>
    <w:p w:rsidR="000E3C72" w:rsidRDefault="000E3C72" w:rsidP="007B7E31">
      <w:pPr>
        <w:ind w:right="-43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- по источникам финансирования дефицита бюджета с. п. Псынабо, за 2017 год по кодам классификации источников  финансирования дефицита бюджетов, согласно приложению №4 к настоящему Решению;</w:t>
      </w:r>
    </w:p>
    <w:p w:rsidR="000E3C72" w:rsidRDefault="000E3C72" w:rsidP="007B7E31">
      <w:pPr>
        <w:ind w:right="-433"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по источникам  финансирования дефицита бюджета с. п. Псынабо, за 2017 год по кодам групп, подгрупп, статей, видов  источников  финансирования дефицита бюджетов, классификации операций сектора государственного управления, относящихся к источникам  финансирования дефицита бюджета, согласно приложению № 5 к настоящему Решению;</w:t>
      </w:r>
    </w:p>
    <w:p w:rsidR="000E3C72" w:rsidRDefault="000E3C72" w:rsidP="007B7E31">
      <w:pPr>
        <w:ind w:right="-433"/>
        <w:jc w:val="both"/>
        <w:rPr>
          <w:rFonts w:ascii="Calibri" w:hAnsi="Calibri"/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- о расходах за счет средств резервного фонда согласно приложению № 6,</w:t>
      </w:r>
    </w:p>
    <w:p w:rsidR="000E3C72" w:rsidRDefault="000E3C72" w:rsidP="007B7E31">
      <w:pPr>
        <w:ind w:right="-43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br/>
      </w:r>
    </w:p>
    <w:p w:rsidR="000E3C72" w:rsidRPr="00935197" w:rsidRDefault="000E3C72" w:rsidP="008D2022">
      <w:pPr>
        <w:ind w:right="-433"/>
        <w:jc w:val="both"/>
        <w:rPr>
          <w:b w:val="0"/>
          <w:sz w:val="26"/>
          <w:szCs w:val="26"/>
        </w:rPr>
      </w:pPr>
      <w:r w:rsidRPr="00935197">
        <w:rPr>
          <w:b w:val="0"/>
          <w:sz w:val="26"/>
          <w:szCs w:val="26"/>
        </w:rPr>
        <w:t xml:space="preserve">Председатель СМС с.п.Псынабо                                                   Хакунов Р.М.           </w:t>
      </w:r>
    </w:p>
    <w:p w:rsidR="000E3C72" w:rsidRDefault="000E3C72" w:rsidP="008D2022">
      <w:pPr>
        <w:ind w:right="-433"/>
        <w:jc w:val="both"/>
      </w:pPr>
      <w:r>
        <w:rPr>
          <w:sz w:val="26"/>
          <w:szCs w:val="26"/>
        </w:rPr>
        <w:t xml:space="preserve">                                     </w:t>
      </w:r>
    </w:p>
    <w:p w:rsidR="000E3C72" w:rsidRDefault="000E3C72" w:rsidP="007B7E31"/>
    <w:p w:rsidR="000E3C72" w:rsidRDefault="000E3C72" w:rsidP="007B7E31">
      <w:pPr>
        <w:pStyle w:val="ConsPlusNormal"/>
        <w:widowControl/>
        <w:ind w:right="-281" w:firstLine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Приложение N 1</w:t>
      </w:r>
    </w:p>
    <w:p w:rsidR="000E3C72" w:rsidRDefault="000E3C72" w:rsidP="007B7E31">
      <w:pPr>
        <w:pStyle w:val="ConsPlusNormal"/>
        <w:widowControl/>
        <w:ind w:right="-281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к Решению СМС</w:t>
      </w:r>
    </w:p>
    <w:p w:rsidR="000E3C72" w:rsidRDefault="000E3C72" w:rsidP="007B7E31">
      <w:pPr>
        <w:pStyle w:val="ConsPlusNormal"/>
        <w:widowControl/>
        <w:ind w:right="-281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"Об исполнении бюджета с. п. Псынабо </w:t>
      </w:r>
    </w:p>
    <w:p w:rsidR="000E3C72" w:rsidRDefault="000E3C72" w:rsidP="007B7E31">
      <w:pPr>
        <w:pStyle w:val="ConsPlusNormal"/>
        <w:widowControl/>
        <w:ind w:right="-281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Урванского муниципального района КБР</w:t>
      </w:r>
    </w:p>
    <w:p w:rsidR="000E3C72" w:rsidRDefault="000E3C72" w:rsidP="007B7E31">
      <w:pPr>
        <w:ind w:right="-281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за 2017 год"</w:t>
      </w:r>
    </w:p>
    <w:tbl>
      <w:tblPr>
        <w:tblW w:w="10920" w:type="dxa"/>
        <w:tblInd w:w="-459" w:type="dxa"/>
        <w:tblLayout w:type="fixed"/>
        <w:tblLook w:val="00A0"/>
      </w:tblPr>
      <w:tblGrid>
        <w:gridCol w:w="10920"/>
      </w:tblGrid>
      <w:tr w:rsidR="000E3C72" w:rsidRPr="00A8262D" w:rsidTr="0066303A">
        <w:trPr>
          <w:trHeight w:val="372"/>
        </w:trPr>
        <w:tc>
          <w:tcPr>
            <w:tcW w:w="10920" w:type="dxa"/>
            <w:noWrap/>
            <w:vAlign w:val="bottom"/>
          </w:tcPr>
          <w:p w:rsidR="000E3C72" w:rsidRPr="00A8262D" w:rsidRDefault="000E3C72" w:rsidP="0066303A">
            <w:pPr>
              <w:spacing w:line="276" w:lineRule="auto"/>
              <w:jc w:val="center"/>
              <w:rPr>
                <w:bCs w:val="0"/>
                <w:sz w:val="22"/>
                <w:szCs w:val="22"/>
                <w:lang w:eastAsia="en-US"/>
              </w:rPr>
            </w:pPr>
            <w:r w:rsidRPr="00A8262D">
              <w:rPr>
                <w:bCs w:val="0"/>
                <w:sz w:val="22"/>
                <w:szCs w:val="22"/>
                <w:lang w:eastAsia="en-US"/>
              </w:rPr>
              <w:t>ДОХОДЫ</w:t>
            </w:r>
          </w:p>
        </w:tc>
      </w:tr>
      <w:tr w:rsidR="000E3C72" w:rsidRPr="00A8262D" w:rsidTr="0066303A">
        <w:trPr>
          <w:trHeight w:val="270"/>
        </w:trPr>
        <w:tc>
          <w:tcPr>
            <w:tcW w:w="10920" w:type="dxa"/>
            <w:noWrap/>
            <w:vAlign w:val="bottom"/>
          </w:tcPr>
          <w:p w:rsidR="000E3C72" w:rsidRPr="00A8262D" w:rsidRDefault="000E3C72" w:rsidP="0066303A">
            <w:pPr>
              <w:spacing w:line="276" w:lineRule="auto"/>
              <w:jc w:val="center"/>
              <w:rPr>
                <w:bCs w:val="0"/>
                <w:sz w:val="22"/>
                <w:szCs w:val="22"/>
                <w:lang w:eastAsia="en-US"/>
              </w:rPr>
            </w:pPr>
            <w:r w:rsidRPr="00A8262D">
              <w:rPr>
                <w:bCs w:val="0"/>
                <w:sz w:val="22"/>
                <w:szCs w:val="22"/>
                <w:lang w:eastAsia="en-US"/>
              </w:rPr>
              <w:t xml:space="preserve">бюджета с. п. Псынабо Урванского муниципального района за  </w:t>
            </w:r>
            <w:r w:rsidRPr="00A8262D">
              <w:rPr>
                <w:sz w:val="22"/>
                <w:szCs w:val="22"/>
              </w:rPr>
              <w:t>1 квартал</w:t>
            </w:r>
            <w:r w:rsidRPr="00A8262D">
              <w:rPr>
                <w:b w:val="0"/>
                <w:sz w:val="22"/>
                <w:szCs w:val="22"/>
              </w:rPr>
              <w:t xml:space="preserve"> </w:t>
            </w:r>
            <w:r w:rsidRPr="000E59B9">
              <w:rPr>
                <w:sz w:val="22"/>
                <w:szCs w:val="22"/>
              </w:rPr>
              <w:t xml:space="preserve">2018 </w:t>
            </w:r>
            <w:r w:rsidRPr="00A8262D">
              <w:rPr>
                <w:bCs w:val="0"/>
                <w:sz w:val="22"/>
                <w:szCs w:val="22"/>
                <w:lang w:eastAsia="en-US"/>
              </w:rPr>
              <w:t>год</w:t>
            </w:r>
          </w:p>
        </w:tc>
      </w:tr>
    </w:tbl>
    <w:p w:rsidR="000E3C72" w:rsidRPr="003E1E68" w:rsidRDefault="000E3C72" w:rsidP="007B7E31">
      <w:pPr>
        <w:ind w:right="-281"/>
        <w:rPr>
          <w:sz w:val="22"/>
          <w:szCs w:val="22"/>
        </w:rPr>
      </w:pPr>
      <w:r w:rsidRPr="003E1E68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        </w:t>
      </w:r>
      <w:r w:rsidRPr="003E1E68">
        <w:rPr>
          <w:sz w:val="22"/>
          <w:szCs w:val="22"/>
        </w:rPr>
        <w:t xml:space="preserve">  по кодам видов доходов ,подвидов доходов</w:t>
      </w:r>
    </w:p>
    <w:p w:rsidR="000E3C72" w:rsidRDefault="000E3C72" w:rsidP="007B7E31">
      <w:pPr>
        <w:ind w:right="-281"/>
        <w:rPr>
          <w:b w:val="0"/>
          <w:sz w:val="18"/>
          <w:szCs w:val="18"/>
        </w:rPr>
      </w:pPr>
    </w:p>
    <w:tbl>
      <w:tblPr>
        <w:tblW w:w="10362" w:type="dxa"/>
        <w:tblInd w:w="94" w:type="dxa"/>
        <w:tblLayout w:type="fixed"/>
        <w:tblLook w:val="00A0"/>
      </w:tblPr>
      <w:tblGrid>
        <w:gridCol w:w="3871"/>
        <w:gridCol w:w="538"/>
        <w:gridCol w:w="2126"/>
        <w:gridCol w:w="1276"/>
        <w:gridCol w:w="1250"/>
        <w:gridCol w:w="1301"/>
      </w:tblGrid>
      <w:tr w:rsidR="000E3C72" w:rsidRPr="008D2022" w:rsidTr="008D2022">
        <w:trPr>
          <w:trHeight w:val="184"/>
        </w:trPr>
        <w:tc>
          <w:tcPr>
            <w:tcW w:w="3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Утвержден-ные бюджетные назначения</w:t>
            </w: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Исполнено</w:t>
            </w:r>
          </w:p>
        </w:tc>
        <w:tc>
          <w:tcPr>
            <w:tcW w:w="13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Неисполнен</w:t>
            </w:r>
            <w:r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ные назначения</w:t>
            </w:r>
          </w:p>
        </w:tc>
      </w:tr>
      <w:tr w:rsidR="000E3C72" w:rsidRPr="008D2022" w:rsidTr="008D2022">
        <w:trPr>
          <w:trHeight w:val="184"/>
        </w:trPr>
        <w:tc>
          <w:tcPr>
            <w:tcW w:w="38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</w:tr>
      <w:tr w:rsidR="000E3C72" w:rsidRPr="008D2022" w:rsidTr="008D2022">
        <w:trPr>
          <w:trHeight w:val="184"/>
        </w:trPr>
        <w:tc>
          <w:tcPr>
            <w:tcW w:w="38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</w:tr>
      <w:tr w:rsidR="000E3C72" w:rsidRPr="008D2022" w:rsidTr="008D2022">
        <w:trPr>
          <w:trHeight w:val="184"/>
        </w:trPr>
        <w:tc>
          <w:tcPr>
            <w:tcW w:w="38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</w:tr>
      <w:tr w:rsidR="000E3C72" w:rsidRPr="008D2022" w:rsidTr="008D2022">
        <w:trPr>
          <w:trHeight w:val="184"/>
        </w:trPr>
        <w:tc>
          <w:tcPr>
            <w:tcW w:w="38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</w:tr>
      <w:tr w:rsidR="000E3C72" w:rsidRPr="008D2022" w:rsidTr="008D2022">
        <w:trPr>
          <w:trHeight w:val="184"/>
        </w:trPr>
        <w:tc>
          <w:tcPr>
            <w:tcW w:w="38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</w:tr>
      <w:tr w:rsidR="000E3C72" w:rsidRPr="008D2022" w:rsidTr="008D2022">
        <w:trPr>
          <w:trHeight w:val="184"/>
        </w:trPr>
        <w:tc>
          <w:tcPr>
            <w:tcW w:w="38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</w:tr>
      <w:tr w:rsidR="000E3C72" w:rsidRPr="008D2022" w:rsidTr="008D2022">
        <w:trPr>
          <w:trHeight w:val="252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6</w:t>
            </w:r>
          </w:p>
        </w:tc>
      </w:tr>
      <w:tr w:rsidR="000E3C72" w:rsidRPr="008D2022" w:rsidTr="008D2022">
        <w:trPr>
          <w:trHeight w:val="255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bookmarkStart w:id="0" w:name="RANGE!A19"/>
            <w:bookmarkEnd w:id="0"/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Доходы бюджета - всего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5 928 115,00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5 909 468,77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18 646,23</w:t>
            </w:r>
          </w:p>
        </w:tc>
      </w:tr>
      <w:tr w:rsidR="000E3C72" w:rsidRPr="008D2022" w:rsidTr="008D2022">
        <w:trPr>
          <w:trHeight w:val="255"/>
        </w:trPr>
        <w:tc>
          <w:tcPr>
            <w:tcW w:w="38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в том числе: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 </w:t>
            </w:r>
          </w:p>
        </w:tc>
      </w:tr>
      <w:tr w:rsidR="000E3C72" w:rsidRPr="008D2022" w:rsidTr="008D2022">
        <w:trPr>
          <w:trHeight w:val="74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000 10000000000000000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925 421,51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1 050 877,28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0E3C72" w:rsidRPr="008D2022" w:rsidTr="008D2022">
        <w:trPr>
          <w:trHeight w:val="17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182 10100000000000000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157 500,00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192 254,21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0E3C72" w:rsidRPr="008D2022" w:rsidTr="008D2022">
        <w:trPr>
          <w:trHeight w:val="174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bookmarkStart w:id="1" w:name="RANGE!A23:D25"/>
            <w:bookmarkEnd w:id="1"/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182 10102000010000110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157 500,00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192 254,21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0E3C72" w:rsidRPr="008D2022" w:rsidTr="008D2022">
        <w:trPr>
          <w:trHeight w:val="1624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bookmarkStart w:id="2" w:name="RANGE!A24"/>
            <w:bookmarkEnd w:id="2"/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182 10102010011000110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bookmarkStart w:id="3" w:name="RANGE!D24"/>
            <w:bookmarkEnd w:id="3"/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157 500,00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170 777,99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0E3C72" w:rsidRPr="008D2022" w:rsidTr="008D2022">
        <w:trPr>
          <w:trHeight w:val="12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182 10102010012100110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207,22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0E3C72" w:rsidRPr="008D2022" w:rsidTr="008D2022">
        <w:trPr>
          <w:trHeight w:val="1566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182 10102020010000110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21 269,00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0E3C72" w:rsidRPr="008D2022" w:rsidTr="008D2022">
        <w:trPr>
          <w:trHeight w:val="1161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182 10102030011000110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21 269,00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0E3C72" w:rsidRPr="008D2022" w:rsidTr="008D2022">
        <w:trPr>
          <w:trHeight w:val="571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100 10300000000000000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441 659,14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474 422,82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0E3C72" w:rsidRPr="008D2022" w:rsidTr="008D2022">
        <w:trPr>
          <w:trHeight w:val="45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100 10302000010000110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441 659,14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474 422,82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0E3C72" w:rsidRPr="008D2022" w:rsidTr="008065DB">
        <w:trPr>
          <w:trHeight w:val="114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100 10302230010000110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150 822,90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194 940,08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0E3C72" w:rsidRPr="008D2022" w:rsidTr="003E1E68">
        <w:trPr>
          <w:trHeight w:val="204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100 10302240010000110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1 502,31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1 979,00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0E3C72" w:rsidRPr="008D2022" w:rsidTr="003E1E68">
        <w:trPr>
          <w:trHeight w:val="1128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100 10302250010000110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319 500,61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315 259,08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4 241,53</w:t>
            </w:r>
          </w:p>
        </w:tc>
      </w:tr>
      <w:tr w:rsidR="000E3C72" w:rsidRPr="008D2022" w:rsidTr="008D2022">
        <w:trPr>
          <w:trHeight w:val="986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100 10302260010000110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-30 166,68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-37 755,34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7 588,66</w:t>
            </w:r>
          </w:p>
        </w:tc>
      </w:tr>
      <w:tr w:rsidR="000E3C72" w:rsidRPr="008D2022" w:rsidTr="008D2022">
        <w:trPr>
          <w:trHeight w:val="152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182 10500000000000000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66 900,00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24 299,68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42 600,32</w:t>
            </w:r>
          </w:p>
        </w:tc>
      </w:tr>
      <w:tr w:rsidR="000E3C72" w:rsidRPr="008D2022" w:rsidTr="008D2022">
        <w:trPr>
          <w:trHeight w:val="98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182 10503000010000110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66 900,00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24 299,68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42 600,32</w:t>
            </w:r>
          </w:p>
        </w:tc>
      </w:tr>
      <w:tr w:rsidR="000E3C72" w:rsidRPr="008D2022" w:rsidTr="008D2022">
        <w:trPr>
          <w:trHeight w:val="64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182 10503010010000110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66 900,00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24 299,68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42 600,32</w:t>
            </w:r>
          </w:p>
        </w:tc>
      </w:tr>
      <w:tr w:rsidR="000E3C72" w:rsidRPr="008D2022" w:rsidTr="008D2022">
        <w:trPr>
          <w:trHeight w:val="713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182 10503010011000110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66 900,00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23 294,10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43 605,90</w:t>
            </w:r>
          </w:p>
        </w:tc>
      </w:tr>
      <w:tr w:rsidR="000E3C72" w:rsidRPr="008D2022" w:rsidTr="008065DB">
        <w:trPr>
          <w:trHeight w:val="255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182 10503010012100110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755,58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0E3C72" w:rsidRPr="008D2022" w:rsidTr="008D2022">
        <w:trPr>
          <w:trHeight w:val="675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182 10503010013000110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0E3C72" w:rsidRPr="008D2022" w:rsidTr="008065DB">
        <w:trPr>
          <w:trHeight w:val="88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НАЛОГИ НА ИМУЩЕСТВО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182 10600000000000000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259 362,37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359 900,57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0E3C72" w:rsidRPr="008D2022" w:rsidTr="008065DB">
        <w:trPr>
          <w:trHeight w:val="175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182 10601000000000110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94 100,00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84 277,00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9 823,00</w:t>
            </w:r>
          </w:p>
        </w:tc>
      </w:tr>
      <w:tr w:rsidR="000E3C72" w:rsidRPr="008D2022" w:rsidTr="008D2022">
        <w:trPr>
          <w:trHeight w:val="675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182 10601030100000110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94 100,00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84 277,00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9 823,00</w:t>
            </w:r>
          </w:p>
        </w:tc>
      </w:tr>
      <w:tr w:rsidR="000E3C72" w:rsidRPr="008D2022" w:rsidTr="008065DB">
        <w:trPr>
          <w:trHeight w:val="1252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182 10601030101000110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94 100,00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82 249,44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11 850,56</w:t>
            </w:r>
          </w:p>
        </w:tc>
      </w:tr>
      <w:tr w:rsidR="000E3C72" w:rsidRPr="008D2022" w:rsidTr="008D2022">
        <w:trPr>
          <w:trHeight w:val="90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182 10601030102100110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2 027,56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0E3C72" w:rsidRPr="008D2022" w:rsidTr="008065DB">
        <w:trPr>
          <w:trHeight w:val="164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Земельный налог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182 10606000000000110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165 262,37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275 623,57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0E3C72" w:rsidRPr="008D2022" w:rsidTr="008065DB">
        <w:trPr>
          <w:trHeight w:val="95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182 10606030000000110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59 662,37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59 124,56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537,81</w:t>
            </w:r>
          </w:p>
        </w:tc>
      </w:tr>
      <w:tr w:rsidR="000E3C72" w:rsidRPr="008D2022" w:rsidTr="008065DB">
        <w:trPr>
          <w:trHeight w:val="481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182 10606033100000110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59 662,37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59 124,56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537,81</w:t>
            </w:r>
          </w:p>
        </w:tc>
      </w:tr>
      <w:tr w:rsidR="000E3C72" w:rsidRPr="008D2022" w:rsidTr="008065DB">
        <w:trPr>
          <w:trHeight w:val="206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182 10606040000000110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105 600,00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216 499,01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0E3C72" w:rsidRPr="008D2022" w:rsidTr="008065DB">
        <w:trPr>
          <w:trHeight w:val="54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182 10606043100000110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105 600,00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216 499,01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0E3C72" w:rsidRPr="008D2022" w:rsidTr="008065DB">
        <w:trPr>
          <w:trHeight w:val="118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703 20000000000000000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5 002 693,49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4 858 591,49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144 102,00</w:t>
            </w:r>
          </w:p>
        </w:tc>
      </w:tr>
      <w:tr w:rsidR="000E3C72" w:rsidRPr="008D2022" w:rsidTr="008065DB">
        <w:trPr>
          <w:trHeight w:val="503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703 20200000000000000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5 002 693,49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4 858 591,49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144 102,00</w:t>
            </w:r>
          </w:p>
        </w:tc>
      </w:tr>
      <w:tr w:rsidR="000E3C72" w:rsidRPr="008D2022" w:rsidTr="008065DB">
        <w:trPr>
          <w:trHeight w:val="36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703 20210000000000151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3 534 743,98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3 390 641,98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144 102,00</w:t>
            </w:r>
          </w:p>
        </w:tc>
      </w:tr>
      <w:tr w:rsidR="000E3C72" w:rsidRPr="008D2022" w:rsidTr="008D2022">
        <w:trPr>
          <w:trHeight w:val="255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703 20215001000000151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3 534 743,98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3 390 641,98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144 102,00</w:t>
            </w:r>
          </w:p>
        </w:tc>
      </w:tr>
      <w:tr w:rsidR="000E3C72" w:rsidRPr="008D2022" w:rsidTr="008065DB">
        <w:trPr>
          <w:trHeight w:val="324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703 20215001100000151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3 534 743,98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3 390 641,98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144 102,00</w:t>
            </w:r>
          </w:p>
        </w:tc>
      </w:tr>
      <w:tr w:rsidR="000E3C72" w:rsidRPr="008D2022" w:rsidTr="008D2022">
        <w:trPr>
          <w:trHeight w:val="45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703 20220000000000151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1 411 615,00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1 411 615,00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0E3C72" w:rsidRPr="008D2022" w:rsidTr="008065DB">
        <w:trPr>
          <w:trHeight w:val="1216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703 20220216000000151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1 411 615,00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1 411 615,00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0E3C72" w:rsidRPr="008D2022" w:rsidTr="008065DB">
        <w:trPr>
          <w:trHeight w:val="90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703 20220216100000151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1 411 615,00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1 411 615,00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0E3C72" w:rsidRPr="008D2022" w:rsidTr="008065DB">
        <w:trPr>
          <w:trHeight w:val="355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703 20230000000000151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56 334,51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56 334,51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0E3C72" w:rsidRPr="008D2022" w:rsidTr="008D2022">
        <w:trPr>
          <w:trHeight w:val="461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703 20235118000000151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56 334,51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56 334,51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0E3C72" w:rsidRPr="008D2022" w:rsidTr="008D2022">
        <w:trPr>
          <w:trHeight w:val="675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bookmarkStart w:id="4" w:name="RANGE!A60"/>
            <w:bookmarkEnd w:id="4"/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703 20235118100000151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56 334,51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56 334,51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bookmarkStart w:id="5" w:name="RANGE!F60"/>
            <w:bookmarkEnd w:id="5"/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</w:tr>
    </w:tbl>
    <w:p w:rsidR="000E3C72" w:rsidRDefault="000E3C72" w:rsidP="007B7E31">
      <w:pPr>
        <w:ind w:right="-281"/>
        <w:rPr>
          <w:b w:val="0"/>
          <w:sz w:val="18"/>
          <w:szCs w:val="18"/>
        </w:rPr>
      </w:pPr>
    </w:p>
    <w:p w:rsidR="000E3C72" w:rsidRDefault="000E3C72" w:rsidP="007B7E31">
      <w:pPr>
        <w:ind w:right="-281"/>
        <w:rPr>
          <w:b w:val="0"/>
          <w:sz w:val="18"/>
          <w:szCs w:val="18"/>
        </w:rPr>
      </w:pPr>
    </w:p>
    <w:p w:rsidR="000E3C72" w:rsidRDefault="000E3C72" w:rsidP="008D2022">
      <w:pPr>
        <w:pStyle w:val="ConsPlusNormal"/>
        <w:widowControl/>
        <w:ind w:right="-281" w:firstLine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Приложение N 2</w:t>
      </w:r>
    </w:p>
    <w:p w:rsidR="000E3C72" w:rsidRDefault="000E3C72" w:rsidP="008D2022">
      <w:pPr>
        <w:pStyle w:val="ConsPlusNormal"/>
        <w:widowControl/>
        <w:ind w:right="-281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к Решению СМС</w:t>
      </w:r>
    </w:p>
    <w:p w:rsidR="000E3C72" w:rsidRDefault="000E3C72" w:rsidP="008D2022">
      <w:pPr>
        <w:pStyle w:val="ConsPlusNormal"/>
        <w:widowControl/>
        <w:ind w:right="-281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"Об исполнении бюджета с. п. Псынабо </w:t>
      </w:r>
    </w:p>
    <w:p w:rsidR="000E3C72" w:rsidRDefault="000E3C72" w:rsidP="008D2022">
      <w:pPr>
        <w:pStyle w:val="ConsPlusNormal"/>
        <w:widowControl/>
        <w:ind w:right="-281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Урванского муниципального района КБР</w:t>
      </w:r>
    </w:p>
    <w:p w:rsidR="000E3C72" w:rsidRDefault="000E3C72" w:rsidP="008D2022">
      <w:pPr>
        <w:ind w:right="-281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за 2017 год"</w:t>
      </w:r>
    </w:p>
    <w:p w:rsidR="000E3C72" w:rsidRDefault="000E3C72" w:rsidP="007B7E31">
      <w:pPr>
        <w:ind w:right="-281"/>
        <w:rPr>
          <w:b w:val="0"/>
          <w:sz w:val="18"/>
          <w:szCs w:val="18"/>
        </w:rPr>
      </w:pPr>
    </w:p>
    <w:p w:rsidR="000E3C72" w:rsidRDefault="000E3C72" w:rsidP="007B7E31">
      <w:pPr>
        <w:tabs>
          <w:tab w:val="left" w:pos="40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Расходы бюджета с. п. Псынабо за 2017 год</w:t>
      </w:r>
    </w:p>
    <w:p w:rsidR="000E3C72" w:rsidRDefault="000E3C72" w:rsidP="007B7E31">
      <w:pPr>
        <w:tabs>
          <w:tab w:val="left" w:pos="40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по ведомственной структуре расходов бюджета</w:t>
      </w:r>
    </w:p>
    <w:p w:rsidR="000E3C72" w:rsidRDefault="000E3C72" w:rsidP="007B7E31">
      <w:pPr>
        <w:tabs>
          <w:tab w:val="left" w:pos="40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</w:t>
      </w:r>
    </w:p>
    <w:tbl>
      <w:tblPr>
        <w:tblW w:w="10079" w:type="dxa"/>
        <w:tblInd w:w="94" w:type="dxa"/>
        <w:tblLayout w:type="fixed"/>
        <w:tblLook w:val="00A0"/>
      </w:tblPr>
      <w:tblGrid>
        <w:gridCol w:w="3700"/>
        <w:gridCol w:w="567"/>
        <w:gridCol w:w="2234"/>
        <w:gridCol w:w="1168"/>
        <w:gridCol w:w="1246"/>
        <w:gridCol w:w="1164"/>
      </w:tblGrid>
      <w:tr w:rsidR="000E3C72" w:rsidRPr="008D2022" w:rsidTr="008D2022">
        <w:trPr>
          <w:trHeight w:val="203"/>
        </w:trPr>
        <w:tc>
          <w:tcPr>
            <w:tcW w:w="37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Код строки</w:t>
            </w:r>
          </w:p>
        </w:tc>
        <w:tc>
          <w:tcPr>
            <w:tcW w:w="22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Утвержден</w:t>
            </w:r>
            <w:r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ные бюджетные назначения</w:t>
            </w:r>
          </w:p>
        </w:tc>
        <w:tc>
          <w:tcPr>
            <w:tcW w:w="124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Исполнено</w:t>
            </w:r>
          </w:p>
        </w:tc>
        <w:tc>
          <w:tcPr>
            <w:tcW w:w="116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Неисполненные назначения</w:t>
            </w:r>
          </w:p>
        </w:tc>
      </w:tr>
      <w:tr w:rsidR="000E3C72" w:rsidRPr="008D2022" w:rsidTr="008D2022">
        <w:trPr>
          <w:trHeight w:val="184"/>
        </w:trPr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2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4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</w:tr>
      <w:tr w:rsidR="000E3C72" w:rsidRPr="008D2022" w:rsidTr="008D2022">
        <w:trPr>
          <w:trHeight w:val="192"/>
        </w:trPr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2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4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</w:tr>
      <w:tr w:rsidR="000E3C72" w:rsidRPr="008D2022" w:rsidTr="008D2022">
        <w:trPr>
          <w:trHeight w:val="184"/>
        </w:trPr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2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4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</w:tr>
      <w:tr w:rsidR="000E3C72" w:rsidRPr="008D2022" w:rsidTr="008D2022">
        <w:trPr>
          <w:trHeight w:val="184"/>
        </w:trPr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2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4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</w:tr>
      <w:tr w:rsidR="000E3C72" w:rsidRPr="008D2022" w:rsidTr="003E1E68">
        <w:trPr>
          <w:trHeight w:val="218"/>
        </w:trPr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2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</w:tr>
      <w:tr w:rsidR="000E3C72" w:rsidRPr="008D2022" w:rsidTr="003E1E68">
        <w:trPr>
          <w:trHeight w:val="25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6</w:t>
            </w:r>
          </w:p>
        </w:tc>
      </w:tr>
      <w:tr w:rsidR="000E3C72" w:rsidRPr="008D2022" w:rsidTr="003E1E68">
        <w:trPr>
          <w:trHeight w:val="2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bookmarkStart w:id="6" w:name="RANGE!A13"/>
            <w:bookmarkEnd w:id="6"/>
            <w:r w:rsidRPr="008D2022">
              <w:rPr>
                <w:rFonts w:ascii="Arial CYR" w:hAnsi="Arial CYR" w:cs="Arial CYR"/>
                <w:sz w:val="16"/>
                <w:szCs w:val="16"/>
              </w:rPr>
              <w:t>Расходы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6 235 893,37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5 913 267,90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322 625,47</w:t>
            </w:r>
          </w:p>
        </w:tc>
      </w:tr>
      <w:tr w:rsidR="000E3C72" w:rsidRPr="008D2022" w:rsidTr="008D2022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</w:rPr>
            </w:pPr>
            <w:r w:rsidRPr="008D2022">
              <w:rPr>
                <w:rFonts w:ascii="Arial CYR" w:hAnsi="Arial CYR" w:cs="Arial CYR"/>
                <w:b w:val="0"/>
                <w:bCs w:val="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</w:rPr>
            </w:pPr>
            <w:r w:rsidRPr="008D2022">
              <w:rPr>
                <w:rFonts w:ascii="Arial CYR" w:hAnsi="Arial CYR" w:cs="Arial CYR"/>
                <w:b w:val="0"/>
                <w:bCs w:val="0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</w:rPr>
            </w:pPr>
            <w:r w:rsidRPr="008D2022">
              <w:rPr>
                <w:rFonts w:ascii="Arial CYR" w:hAnsi="Arial CYR" w:cs="Arial CYR"/>
                <w:b w:val="0"/>
                <w:bCs w:val="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</w:rPr>
            </w:pPr>
            <w:r w:rsidRPr="008D2022">
              <w:rPr>
                <w:rFonts w:ascii="Arial CYR" w:hAnsi="Arial CYR" w:cs="Arial CYR"/>
                <w:b w:val="0"/>
                <w:bCs w:val="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</w:rPr>
            </w:pPr>
            <w:r w:rsidRPr="008D2022">
              <w:rPr>
                <w:rFonts w:ascii="Arial CYR" w:hAnsi="Arial CYR" w:cs="Arial CYR"/>
                <w:b w:val="0"/>
                <w:bCs w:val="0"/>
              </w:rPr>
              <w:t> </w:t>
            </w:r>
          </w:p>
        </w:tc>
      </w:tr>
      <w:tr w:rsidR="000E3C72" w:rsidRPr="008D2022" w:rsidTr="003E1E68">
        <w:trPr>
          <w:trHeight w:val="17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 xml:space="preserve">000 0100 0000000000 000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2 387 035,45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2 369 305,50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17 729,95</w:t>
            </w:r>
          </w:p>
        </w:tc>
      </w:tr>
      <w:tr w:rsidR="000E3C72" w:rsidRPr="008D2022" w:rsidTr="008D2022">
        <w:trPr>
          <w:trHeight w:val="11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000 0100 0000000000 100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2 113 241,45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2 110 536,41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2 705,04</w:t>
            </w:r>
          </w:p>
        </w:tc>
      </w:tr>
      <w:tr w:rsidR="000E3C72" w:rsidRPr="008D2022" w:rsidTr="003E1E68">
        <w:trPr>
          <w:trHeight w:val="32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000 0100 0000000000 120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2 113 241,45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2 110 536,41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2 705,04</w:t>
            </w:r>
          </w:p>
        </w:tc>
      </w:tr>
      <w:tr w:rsidR="000E3C72" w:rsidRPr="008D2022" w:rsidTr="003E1E68">
        <w:trPr>
          <w:trHeight w:val="299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000 0100 0000000000 121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1 623 073,04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1 620 896,00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2 177,04</w:t>
            </w:r>
          </w:p>
        </w:tc>
      </w:tr>
      <w:tr w:rsidR="000E3C72" w:rsidRPr="008D2022" w:rsidTr="008D2022">
        <w:trPr>
          <w:trHeight w:val="6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000 0100 0000000000 129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490 168,41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489 640,41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528,00</w:t>
            </w:r>
          </w:p>
        </w:tc>
      </w:tr>
      <w:tr w:rsidR="000E3C72" w:rsidRPr="008D2022" w:rsidTr="003E1E68">
        <w:trPr>
          <w:trHeight w:val="30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bookmarkStart w:id="7" w:name="RANGE!A20:D22"/>
            <w:bookmarkEnd w:id="7"/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000 0100 0000000000 200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251 512,00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247 825,09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3 686,91</w:t>
            </w:r>
          </w:p>
        </w:tc>
      </w:tr>
      <w:tr w:rsidR="000E3C72" w:rsidRPr="008D2022" w:rsidTr="008D2022">
        <w:trPr>
          <w:trHeight w:val="4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bookmarkStart w:id="8" w:name="RANGE!A21"/>
            <w:bookmarkEnd w:id="8"/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000 0100 0000000000 240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bookmarkStart w:id="9" w:name="RANGE!D21"/>
            <w:bookmarkEnd w:id="9"/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251 512,00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247 825,09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3 686,91</w:t>
            </w:r>
          </w:p>
        </w:tc>
      </w:tr>
      <w:tr w:rsidR="000E3C72" w:rsidRPr="008D2022" w:rsidTr="008D2022">
        <w:trPr>
          <w:trHeight w:val="4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000 0100 0000000000 244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251 512,00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247 825,09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3 686,91</w:t>
            </w:r>
          </w:p>
        </w:tc>
      </w:tr>
      <w:tr w:rsidR="000E3C72" w:rsidRPr="008D2022" w:rsidTr="003E1E68">
        <w:trPr>
          <w:trHeight w:val="22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000 0100 0000000000 800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22 282,00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10 944,00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11 338,00</w:t>
            </w:r>
          </w:p>
        </w:tc>
      </w:tr>
      <w:tr w:rsidR="000E3C72" w:rsidRPr="008D2022" w:rsidTr="003E1E68">
        <w:trPr>
          <w:trHeight w:val="1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000 0100 0000000000 850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12 282,00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10 944,00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1 338,00</w:t>
            </w:r>
          </w:p>
        </w:tc>
      </w:tr>
      <w:tr w:rsidR="000E3C72" w:rsidRPr="008D2022" w:rsidTr="003E1E68">
        <w:trPr>
          <w:trHeight w:val="2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000 0100 0000000000 851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8 100,00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6 762,00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1 338,00</w:t>
            </w:r>
          </w:p>
        </w:tc>
      </w:tr>
      <w:tr w:rsidR="000E3C72" w:rsidRPr="008D2022" w:rsidTr="003E1E68">
        <w:trPr>
          <w:trHeight w:val="12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000 0100 0000000000 853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4 182,00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4 182,00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0E3C72" w:rsidRPr="008D2022" w:rsidTr="003E1E68">
        <w:trPr>
          <w:trHeight w:val="8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000 0100 0000000000 870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10 000,00</w:t>
            </w:r>
          </w:p>
        </w:tc>
      </w:tr>
      <w:tr w:rsidR="000E3C72" w:rsidRPr="008D2022" w:rsidTr="008D2022">
        <w:trPr>
          <w:trHeight w:val="6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 xml:space="preserve">000 0102 0000000000 000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719 014,00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718 584,00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430,00</w:t>
            </w:r>
          </w:p>
        </w:tc>
      </w:tr>
      <w:tr w:rsidR="000E3C72" w:rsidRPr="008D2022" w:rsidTr="008D2022">
        <w:trPr>
          <w:trHeight w:val="11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000 0102 0000000000 100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719 014,00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718 584,00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430,00</w:t>
            </w:r>
          </w:p>
        </w:tc>
      </w:tr>
      <w:tr w:rsidR="000E3C72" w:rsidRPr="008D2022" w:rsidTr="008D2022">
        <w:trPr>
          <w:trHeight w:val="4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000 0102 0000000000 120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719 014,00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718 584,00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430,00</w:t>
            </w:r>
          </w:p>
        </w:tc>
      </w:tr>
      <w:tr w:rsidR="000E3C72" w:rsidRPr="008D2022" w:rsidTr="003E1E68">
        <w:trPr>
          <w:trHeight w:val="309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000 0102 0000000000 121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552 238,00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551 808,00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430,00</w:t>
            </w:r>
          </w:p>
        </w:tc>
      </w:tr>
      <w:tr w:rsidR="000E3C72" w:rsidRPr="008D2022" w:rsidTr="008D2022">
        <w:trPr>
          <w:trHeight w:val="6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000 0102 0000000000 129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166 776,00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166 776,00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0E3C72" w:rsidRPr="008D2022" w:rsidTr="008D2022">
        <w:trPr>
          <w:trHeight w:val="9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 xml:space="preserve">000 0104 0000000000 000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1 653 839,45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1 646 539,50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7 299,95</w:t>
            </w:r>
          </w:p>
        </w:tc>
      </w:tr>
      <w:tr w:rsidR="000E3C72" w:rsidRPr="008D2022" w:rsidTr="008D2022">
        <w:trPr>
          <w:trHeight w:val="11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000 0104 0000000000 100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1 394 227,45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1 391 952,41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2 275,04</w:t>
            </w:r>
          </w:p>
        </w:tc>
      </w:tr>
      <w:tr w:rsidR="000E3C72" w:rsidRPr="008D2022" w:rsidTr="003E1E68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000 0104 0000000000 120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1 394 227,45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1 391 952,41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2 275,04</w:t>
            </w:r>
          </w:p>
        </w:tc>
      </w:tr>
      <w:tr w:rsidR="000E3C72" w:rsidRPr="008D2022" w:rsidTr="003E1E68">
        <w:trPr>
          <w:trHeight w:val="26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000 0104 0000000000 121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1 070 835,04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1 069 088,00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1 747,04</w:t>
            </w:r>
          </w:p>
        </w:tc>
      </w:tr>
      <w:tr w:rsidR="000E3C72" w:rsidRPr="008D2022" w:rsidTr="008D2022">
        <w:trPr>
          <w:trHeight w:val="6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000 0104 0000000000 129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323 392,41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322 864,41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528,00</w:t>
            </w:r>
          </w:p>
        </w:tc>
      </w:tr>
      <w:tr w:rsidR="000E3C72" w:rsidRPr="008D2022" w:rsidTr="003E1E68">
        <w:trPr>
          <w:trHeight w:val="306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000 0104 0000000000 200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251 512,00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247 825,09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3 686,91</w:t>
            </w:r>
          </w:p>
        </w:tc>
      </w:tr>
      <w:tr w:rsidR="000E3C72" w:rsidRPr="008D2022" w:rsidTr="008D2022">
        <w:trPr>
          <w:trHeight w:val="4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000 0104 0000000000 240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251 512,00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247 825,09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3 686,91</w:t>
            </w:r>
          </w:p>
        </w:tc>
      </w:tr>
      <w:tr w:rsidR="000E3C72" w:rsidRPr="008D2022" w:rsidTr="008D2022">
        <w:trPr>
          <w:trHeight w:val="4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000 0104 0000000000 244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251 512,00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247 825,09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3 686,91</w:t>
            </w:r>
          </w:p>
        </w:tc>
      </w:tr>
      <w:tr w:rsidR="000E3C72" w:rsidRPr="008D2022" w:rsidTr="003E1E68">
        <w:trPr>
          <w:trHeight w:val="8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000 0104 0000000000 800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8 100,00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6 762,00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1 338,00</w:t>
            </w:r>
          </w:p>
        </w:tc>
      </w:tr>
      <w:tr w:rsidR="000E3C72" w:rsidRPr="008D2022" w:rsidTr="003E1E68">
        <w:trPr>
          <w:trHeight w:val="1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000 0104 0000000000 850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8 100,00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6 762,00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1 338,00</w:t>
            </w:r>
          </w:p>
        </w:tc>
      </w:tr>
      <w:tr w:rsidR="000E3C72" w:rsidRPr="008D2022" w:rsidTr="003E1E68">
        <w:trPr>
          <w:trHeight w:val="26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000 0104 0000000000 851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8 100,00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6 762,00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1 338,00</w:t>
            </w:r>
          </w:p>
        </w:tc>
      </w:tr>
      <w:tr w:rsidR="000E3C72" w:rsidRPr="008D2022" w:rsidTr="003E1E68">
        <w:trPr>
          <w:trHeight w:val="15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 xml:space="preserve">000 0111 0000000000 000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0E3C72" w:rsidRPr="008D2022" w:rsidTr="003E1E68">
        <w:trPr>
          <w:trHeight w:val="256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000 0111 0000000000 800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10 000,00</w:t>
            </w:r>
          </w:p>
        </w:tc>
      </w:tr>
      <w:tr w:rsidR="000E3C72" w:rsidRPr="008D2022" w:rsidTr="008D2022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000 0111 0000000000 870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10 000,00</w:t>
            </w:r>
          </w:p>
        </w:tc>
      </w:tr>
      <w:tr w:rsidR="000E3C72" w:rsidRPr="008D2022" w:rsidTr="008D2022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 xml:space="preserve">000 0113 0000000000 000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4 182,00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4 182,00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0E3C72" w:rsidRPr="008D2022" w:rsidTr="008D2022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000 0113 0000000000 800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4 182,00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4 182,00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0E3C72" w:rsidRPr="008D2022" w:rsidTr="008D2022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000 0113 0000000000 850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4 182,00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4 182,00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0E3C72" w:rsidRPr="008D2022" w:rsidTr="008D2022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000 0113 0000000000 853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4 182,00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4 182,00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0E3C72" w:rsidRPr="008D2022" w:rsidTr="008D2022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 xml:space="preserve">000 0200 0000000000 000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56 334,51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56 334,51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0E3C72" w:rsidRPr="008D2022" w:rsidTr="008D2022">
        <w:trPr>
          <w:trHeight w:val="11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000 0200 0000000000 100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56 334,51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56 334,51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0E3C72" w:rsidRPr="008D2022" w:rsidTr="008D2022">
        <w:trPr>
          <w:trHeight w:val="4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000 0200 0000000000 120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56 334,51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56 334,51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0E3C72" w:rsidRPr="008D2022" w:rsidTr="008D2022">
        <w:trPr>
          <w:trHeight w:val="4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000 0200 0000000000 121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43 267,67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43 267,67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0E3C72" w:rsidRPr="008D2022" w:rsidTr="008D2022">
        <w:trPr>
          <w:trHeight w:val="6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000 0200 0000000000 129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13 066,84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13 066,84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0E3C72" w:rsidRPr="008D2022" w:rsidTr="008D2022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 xml:space="preserve">000 0203 0000000000 000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56 334,51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56 334,51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0E3C72" w:rsidRPr="008D2022" w:rsidTr="008D2022">
        <w:trPr>
          <w:trHeight w:val="11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000 0203 0000000000 100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56 334,51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56 334,51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0E3C72" w:rsidRPr="008D2022" w:rsidTr="003E1E68">
        <w:trPr>
          <w:trHeight w:val="316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000 0203 0000000000 120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56 334,51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56 334,51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0E3C72" w:rsidRPr="008D2022" w:rsidTr="003E1E68">
        <w:trPr>
          <w:trHeight w:val="346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000 0203 0000000000 121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43 267,67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43 267,67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0E3C72" w:rsidRPr="008D2022" w:rsidTr="003E1E68">
        <w:trPr>
          <w:trHeight w:val="629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000 0203 0000000000 129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13 066,84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13 066,84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0E3C72" w:rsidRPr="008D2022" w:rsidTr="003E1E68">
        <w:trPr>
          <w:trHeight w:val="17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 xml:space="preserve">000 0400 0000000000 000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2 172 954,06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1 997 150,00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175 804,06</w:t>
            </w:r>
          </w:p>
        </w:tc>
      </w:tr>
      <w:tr w:rsidR="000E3C72" w:rsidRPr="008D2022" w:rsidTr="003E1E68">
        <w:trPr>
          <w:trHeight w:val="259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000 0400 0000000000 200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761 339,06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585 535,00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175 804,06</w:t>
            </w:r>
          </w:p>
        </w:tc>
      </w:tr>
      <w:tr w:rsidR="000E3C72" w:rsidRPr="008D2022" w:rsidTr="008D2022">
        <w:trPr>
          <w:trHeight w:val="4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000 0400 0000000000 240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761 339,06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585 535,00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175 804,06</w:t>
            </w:r>
          </w:p>
        </w:tc>
      </w:tr>
      <w:tr w:rsidR="000E3C72" w:rsidRPr="008D2022" w:rsidTr="008D2022">
        <w:trPr>
          <w:trHeight w:val="4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000 0400 0000000000 244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761 339,06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585 535,00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175 804,06</w:t>
            </w:r>
          </w:p>
        </w:tc>
      </w:tr>
      <w:tr w:rsidR="000E3C72" w:rsidRPr="008D2022" w:rsidTr="003E1E68">
        <w:trPr>
          <w:trHeight w:val="18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000 0400 0000000000 800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1 411 615,00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1 411 615,00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0E3C72" w:rsidRPr="008D2022" w:rsidTr="003E1E68">
        <w:trPr>
          <w:trHeight w:val="12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000 0400 0000000000 850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1 411 615,00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1 411 615,00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0E3C72" w:rsidRPr="008D2022" w:rsidTr="003E1E68">
        <w:trPr>
          <w:trHeight w:val="35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000 0400 0000000000 851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1 411 615,00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1 411 615,00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0E3C72" w:rsidRPr="008D2022" w:rsidTr="003E1E68">
        <w:trPr>
          <w:trHeight w:val="12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 xml:space="preserve">000 0409 0000000000 000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2 161 052,51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1 997 150,00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163 902,51</w:t>
            </w:r>
          </w:p>
        </w:tc>
      </w:tr>
      <w:tr w:rsidR="000E3C72" w:rsidRPr="008D2022" w:rsidTr="003E1E68">
        <w:trPr>
          <w:trHeight w:val="35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000 0409 0000000000 200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749 437,51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585 535,00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163 902,51</w:t>
            </w:r>
          </w:p>
        </w:tc>
      </w:tr>
      <w:tr w:rsidR="000E3C72" w:rsidRPr="008D2022" w:rsidTr="008D2022">
        <w:trPr>
          <w:trHeight w:val="4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000 0409 0000000000 240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749 437,51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585 535,00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163 902,51</w:t>
            </w:r>
          </w:p>
        </w:tc>
      </w:tr>
      <w:tr w:rsidR="000E3C72" w:rsidRPr="008D2022" w:rsidTr="008D2022">
        <w:trPr>
          <w:trHeight w:val="4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000 0409 0000000000 244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749 437,51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585 535,00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163 902,51</w:t>
            </w:r>
          </w:p>
        </w:tc>
      </w:tr>
      <w:tr w:rsidR="000E3C72" w:rsidRPr="008D2022" w:rsidTr="003E1E68">
        <w:trPr>
          <w:trHeight w:val="11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000 0409 0000000000 800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1 411 615,00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1 411 615,00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0E3C72" w:rsidRPr="008D2022" w:rsidTr="003E1E68">
        <w:trPr>
          <w:trHeight w:val="7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000 0409 0000000000 850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1 411 615,00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1 411 615,00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0E3C72" w:rsidRPr="008D2022" w:rsidTr="003E1E68">
        <w:trPr>
          <w:trHeight w:val="30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000 0409 0000000000 851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1 411 615,00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1 411 615,00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0E3C72" w:rsidRPr="008D2022" w:rsidTr="008D2022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 xml:space="preserve">000 0412 0000000000 000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11 901,55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11 901,55</w:t>
            </w:r>
          </w:p>
        </w:tc>
      </w:tr>
      <w:tr w:rsidR="000E3C72" w:rsidRPr="008D2022" w:rsidTr="003E1E68">
        <w:trPr>
          <w:trHeight w:val="26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000 0412 0000000000 200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11 901,55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11 901,55</w:t>
            </w:r>
          </w:p>
        </w:tc>
      </w:tr>
      <w:tr w:rsidR="000E3C72" w:rsidRPr="008D2022" w:rsidTr="008D2022">
        <w:trPr>
          <w:trHeight w:val="4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000 0412 0000000000 240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11 901,55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11 901,55</w:t>
            </w:r>
          </w:p>
        </w:tc>
      </w:tr>
      <w:tr w:rsidR="000E3C72" w:rsidRPr="008D2022" w:rsidTr="008D2022">
        <w:trPr>
          <w:trHeight w:val="4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000 0412 0000000000 244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11 901,55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11 901,55</w:t>
            </w:r>
          </w:p>
        </w:tc>
      </w:tr>
      <w:tr w:rsidR="000E3C72" w:rsidRPr="008D2022" w:rsidTr="008D2022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 xml:space="preserve">000 0500 0000000000 000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195 006,14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4 993,86</w:t>
            </w:r>
          </w:p>
        </w:tc>
      </w:tr>
      <w:tr w:rsidR="000E3C72" w:rsidRPr="008D2022" w:rsidTr="003E1E68">
        <w:trPr>
          <w:trHeight w:val="329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000 0500 0000000000 200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195 006,14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4 993,86</w:t>
            </w:r>
          </w:p>
        </w:tc>
      </w:tr>
      <w:tr w:rsidR="000E3C72" w:rsidRPr="008D2022" w:rsidTr="008D2022">
        <w:trPr>
          <w:trHeight w:val="4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000 0500 0000000000 240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195 006,14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4 993,86</w:t>
            </w:r>
          </w:p>
        </w:tc>
      </w:tr>
      <w:tr w:rsidR="000E3C72" w:rsidRPr="008D2022" w:rsidTr="008D2022">
        <w:trPr>
          <w:trHeight w:val="4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000 0500 0000000000 244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195 006,14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4 993,86</w:t>
            </w:r>
          </w:p>
        </w:tc>
      </w:tr>
      <w:tr w:rsidR="000E3C72" w:rsidRPr="008D2022" w:rsidTr="008D68CB">
        <w:trPr>
          <w:trHeight w:val="96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 xml:space="preserve">000 0503 0000000000 000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195 006,14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4 993,86</w:t>
            </w:r>
          </w:p>
        </w:tc>
      </w:tr>
      <w:tr w:rsidR="000E3C72" w:rsidRPr="008D2022" w:rsidTr="008D68CB">
        <w:trPr>
          <w:trHeight w:val="19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000 0503 0000000000 200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195 006,14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4 993,86</w:t>
            </w:r>
          </w:p>
        </w:tc>
      </w:tr>
      <w:tr w:rsidR="000E3C72" w:rsidRPr="008D2022" w:rsidTr="008D2022">
        <w:trPr>
          <w:trHeight w:val="4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000 0503 0000000000 240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195 006,14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4 993,86</w:t>
            </w:r>
          </w:p>
        </w:tc>
      </w:tr>
      <w:tr w:rsidR="000E3C72" w:rsidRPr="008D2022" w:rsidTr="008D2022">
        <w:trPr>
          <w:trHeight w:val="4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000 0503 0000000000 244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195 006,14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4 993,86</w:t>
            </w:r>
          </w:p>
        </w:tc>
      </w:tr>
      <w:tr w:rsidR="000E3C72" w:rsidRPr="008D2022" w:rsidTr="008D68CB">
        <w:trPr>
          <w:trHeight w:val="1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 xml:space="preserve">000 0800 0000000000 000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1 346 363,35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1 239 771,38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106 591,97</w:t>
            </w:r>
          </w:p>
        </w:tc>
      </w:tr>
      <w:tr w:rsidR="000E3C72" w:rsidRPr="008D2022" w:rsidTr="008D2022">
        <w:trPr>
          <w:trHeight w:val="11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000 0800 0000000000 100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512 030,00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512 030,00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0E3C72" w:rsidRPr="008D2022" w:rsidTr="008D2022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000 0800 0000000000 110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512 030,00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512 030,00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0E3C72" w:rsidRPr="008D2022" w:rsidTr="008D68CB">
        <w:trPr>
          <w:trHeight w:val="1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000 0800 0000000000 111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393 264,00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393 264,00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0E3C72" w:rsidRPr="008D2022" w:rsidTr="008D2022">
        <w:trPr>
          <w:trHeight w:val="6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000 0800 0000000000 119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118 766,00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118 766,00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0E3C72" w:rsidRPr="008D2022" w:rsidTr="008D68CB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000 0800 0000000000 200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689 376,00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666 723,38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22 652,62</w:t>
            </w:r>
          </w:p>
        </w:tc>
      </w:tr>
      <w:tr w:rsidR="000E3C72" w:rsidRPr="008D2022" w:rsidTr="008D68CB">
        <w:trPr>
          <w:trHeight w:val="20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000 0800 0000000000 240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689 376,00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666 723,38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22 652,62</w:t>
            </w:r>
          </w:p>
        </w:tc>
      </w:tr>
      <w:tr w:rsidR="000E3C72" w:rsidRPr="008D2022" w:rsidTr="008D2022">
        <w:trPr>
          <w:trHeight w:val="4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000 0800 0000000000 244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689 376,00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666 723,38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22 652,62</w:t>
            </w:r>
          </w:p>
        </w:tc>
      </w:tr>
      <w:tr w:rsidR="000E3C72" w:rsidRPr="008D2022" w:rsidTr="008D68CB">
        <w:trPr>
          <w:trHeight w:val="14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000 0800 0000000000 800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144 957,35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61 018,00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83 939,35</w:t>
            </w:r>
          </w:p>
        </w:tc>
      </w:tr>
      <w:tr w:rsidR="000E3C72" w:rsidRPr="008D2022" w:rsidTr="008D68CB">
        <w:trPr>
          <w:trHeight w:val="89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000 0800 0000000000 850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144 957,35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61 018,00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83 939,35</w:t>
            </w:r>
          </w:p>
        </w:tc>
      </w:tr>
      <w:tr w:rsidR="000E3C72" w:rsidRPr="008D2022" w:rsidTr="008D68CB">
        <w:trPr>
          <w:trHeight w:val="3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000 0800 0000000000 851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144 957,35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61 018,00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83 939,35</w:t>
            </w:r>
          </w:p>
        </w:tc>
      </w:tr>
      <w:tr w:rsidR="000E3C72" w:rsidRPr="008D2022" w:rsidTr="008D68CB">
        <w:trPr>
          <w:trHeight w:val="2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 xml:space="preserve">000 0801 0000000000 000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1 346 363,35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1 239 771,38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106 591,97</w:t>
            </w:r>
          </w:p>
        </w:tc>
      </w:tr>
      <w:tr w:rsidR="000E3C72" w:rsidRPr="008D2022" w:rsidTr="008D2022">
        <w:trPr>
          <w:trHeight w:val="11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000 0801 0000000000 100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512 030,00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512 030,00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0E3C72" w:rsidRPr="008D2022" w:rsidTr="008D2022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000 0801 0000000000 110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512 030,00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512 030,00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0E3C72" w:rsidRPr="008D2022" w:rsidTr="008D68CB">
        <w:trPr>
          <w:trHeight w:val="179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000 0801 0000000000 111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393 264,00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393 264,00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0E3C72" w:rsidRPr="008D2022" w:rsidTr="008D2022">
        <w:trPr>
          <w:trHeight w:val="6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000 0801 0000000000 119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118 766,00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118 766,00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0E3C72" w:rsidRPr="008D2022" w:rsidTr="008D68CB">
        <w:trPr>
          <w:trHeight w:val="37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000 0801 0000000000 200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689 376,00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666 723,38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22 652,62</w:t>
            </w:r>
          </w:p>
        </w:tc>
      </w:tr>
      <w:tr w:rsidR="000E3C72" w:rsidRPr="008D2022" w:rsidTr="008D2022">
        <w:trPr>
          <w:trHeight w:val="4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000 0801 0000000000 240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689 376,00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666 723,38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22 652,62</w:t>
            </w:r>
          </w:p>
        </w:tc>
      </w:tr>
      <w:tr w:rsidR="000E3C72" w:rsidRPr="008D2022" w:rsidTr="008D2022">
        <w:trPr>
          <w:trHeight w:val="4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000 0801 0000000000 244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689 376,00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666 723,38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22 652,62</w:t>
            </w:r>
          </w:p>
        </w:tc>
      </w:tr>
      <w:tr w:rsidR="000E3C72" w:rsidRPr="008D2022" w:rsidTr="008D68CB">
        <w:trPr>
          <w:trHeight w:val="14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000 0801 0000000000 800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144 957,35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61 018,00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83 939,35</w:t>
            </w:r>
          </w:p>
        </w:tc>
      </w:tr>
      <w:tr w:rsidR="000E3C72" w:rsidRPr="008D2022" w:rsidTr="008D68CB">
        <w:trPr>
          <w:trHeight w:val="21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000 0801 0000000000 850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144 957,35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61 018,00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83 939,35</w:t>
            </w:r>
          </w:p>
        </w:tc>
      </w:tr>
      <w:tr w:rsidR="000E3C72" w:rsidRPr="008D2022" w:rsidTr="008D68CB">
        <w:trPr>
          <w:trHeight w:val="29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000 0801 0000000000 851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144 957,35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61 018,00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83 939,35</w:t>
            </w:r>
          </w:p>
        </w:tc>
      </w:tr>
      <w:tr w:rsidR="000E3C72" w:rsidRPr="008D2022" w:rsidTr="008D68CB">
        <w:trPr>
          <w:trHeight w:val="19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 xml:space="preserve">000 1000 0000000000 000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73 206,00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55 700,37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17 505,63</w:t>
            </w:r>
          </w:p>
        </w:tc>
      </w:tr>
      <w:tr w:rsidR="000E3C72" w:rsidRPr="008D2022" w:rsidTr="008D2022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000 1000 0000000000 300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73 206,00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55 700,37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17 505,63</w:t>
            </w:r>
          </w:p>
        </w:tc>
      </w:tr>
      <w:tr w:rsidR="000E3C72" w:rsidRPr="008D2022" w:rsidTr="008D68CB">
        <w:trPr>
          <w:trHeight w:val="17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000 1000 0000000000 310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73 206,00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55 700,37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17 505,63</w:t>
            </w:r>
          </w:p>
        </w:tc>
      </w:tr>
      <w:tr w:rsidR="000E3C72" w:rsidRPr="008D2022" w:rsidTr="008D68CB">
        <w:trPr>
          <w:trHeight w:val="1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000 1000 0000000000 312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73 206,00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55 700,37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17 505,63</w:t>
            </w:r>
          </w:p>
        </w:tc>
      </w:tr>
      <w:tr w:rsidR="000E3C72" w:rsidRPr="008D2022" w:rsidTr="008D68CB">
        <w:trPr>
          <w:trHeight w:val="7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 xml:space="preserve">000 1001 0000000000 000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73 206,00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55 700,37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sz w:val="16"/>
                <w:szCs w:val="16"/>
              </w:rPr>
              <w:t>17 505,63</w:t>
            </w:r>
          </w:p>
        </w:tc>
      </w:tr>
      <w:tr w:rsidR="000E3C72" w:rsidRPr="008D2022" w:rsidTr="008D2022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000 1001 0000000000 300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73 206,00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55 700,37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17 505,63</w:t>
            </w:r>
          </w:p>
        </w:tc>
      </w:tr>
      <w:tr w:rsidR="000E3C72" w:rsidRPr="008D2022" w:rsidTr="008D68CB">
        <w:trPr>
          <w:trHeight w:val="206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000 1001 0000000000 310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73 206,00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55 700,37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17 505,63</w:t>
            </w:r>
          </w:p>
        </w:tc>
      </w:tr>
      <w:tr w:rsidR="000E3C72" w:rsidRPr="008D2022" w:rsidTr="008D68CB">
        <w:trPr>
          <w:trHeight w:val="12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000 1001 0000000000 312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73 206,00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55 700,37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17 505,63</w:t>
            </w:r>
          </w:p>
        </w:tc>
      </w:tr>
      <w:tr w:rsidR="000E3C72" w:rsidRPr="008D2022" w:rsidTr="008D2022">
        <w:trPr>
          <w:trHeight w:val="180"/>
        </w:trPr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</w:rPr>
            </w:pPr>
            <w:r w:rsidRPr="008D2022">
              <w:rPr>
                <w:rFonts w:ascii="Arial CYR" w:hAnsi="Arial CYR" w:cs="Arial CYR"/>
                <w:b w:val="0"/>
                <w:bCs w:val="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</w:rPr>
            </w:pPr>
            <w:r w:rsidRPr="008D2022">
              <w:rPr>
                <w:rFonts w:ascii="Arial CYR" w:hAnsi="Arial CYR" w:cs="Arial CYR"/>
                <w:b w:val="0"/>
                <w:bCs w:val="0"/>
              </w:rPr>
              <w:t> 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</w:rPr>
            </w:pPr>
            <w:r w:rsidRPr="008D2022">
              <w:rPr>
                <w:rFonts w:ascii="Arial CYR" w:hAnsi="Arial CYR" w:cs="Arial CYR"/>
                <w:b w:val="0"/>
                <w:bCs w:val="0"/>
              </w:rPr>
              <w:t> 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</w:rPr>
            </w:pPr>
            <w:r w:rsidRPr="008D2022">
              <w:rPr>
                <w:rFonts w:ascii="Arial CYR" w:hAnsi="Arial CYR" w:cs="Arial CYR"/>
                <w:b w:val="0"/>
                <w:bCs w:val="0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</w:rPr>
            </w:pPr>
            <w:r w:rsidRPr="008D2022">
              <w:rPr>
                <w:rFonts w:ascii="Arial CYR" w:hAnsi="Arial CYR" w:cs="Arial CYR"/>
                <w:b w:val="0"/>
                <w:bCs w:val="0"/>
              </w:rPr>
              <w:t> 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</w:rPr>
            </w:pPr>
            <w:bookmarkStart w:id="10" w:name="RANGE!F117"/>
            <w:bookmarkEnd w:id="10"/>
            <w:r w:rsidRPr="008D2022">
              <w:rPr>
                <w:rFonts w:ascii="Arial CYR" w:hAnsi="Arial CYR" w:cs="Arial CYR"/>
                <w:b w:val="0"/>
                <w:bCs w:val="0"/>
              </w:rPr>
              <w:t> </w:t>
            </w:r>
          </w:p>
        </w:tc>
      </w:tr>
      <w:tr w:rsidR="000E3C72" w:rsidRPr="008D2022" w:rsidTr="008D2022">
        <w:trPr>
          <w:trHeight w:val="27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bookmarkStart w:id="11" w:name="RANGE!A118"/>
            <w:bookmarkEnd w:id="11"/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450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x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-307 778,37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-3 799,13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3C72" w:rsidRPr="008D2022" w:rsidRDefault="000E3C72" w:rsidP="008D202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8D2022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x                    </w:t>
            </w:r>
          </w:p>
        </w:tc>
      </w:tr>
    </w:tbl>
    <w:p w:rsidR="000E3C72" w:rsidRDefault="000E3C72" w:rsidP="008D2022">
      <w:pPr>
        <w:tabs>
          <w:tab w:val="left" w:pos="4020"/>
          <w:tab w:val="left" w:pos="4395"/>
        </w:tabs>
        <w:jc w:val="center"/>
        <w:rPr>
          <w:sz w:val="18"/>
          <w:szCs w:val="18"/>
        </w:rPr>
      </w:pPr>
    </w:p>
    <w:p w:rsidR="000E3C72" w:rsidRDefault="000E3C72" w:rsidP="007B7E31">
      <w:pPr>
        <w:pStyle w:val="ConsPlusNormal"/>
        <w:widowControl/>
        <w:ind w:firstLine="0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E3C72" w:rsidRDefault="000E3C72" w:rsidP="007B7E31">
      <w:pPr>
        <w:pStyle w:val="ConsPlusNormal"/>
        <w:widowControl/>
        <w:ind w:right="-574" w:firstLine="0"/>
        <w:jc w:val="right"/>
        <w:outlineLvl w:val="0"/>
        <w:rPr>
          <w:sz w:val="18"/>
          <w:szCs w:val="18"/>
        </w:rPr>
      </w:pPr>
    </w:p>
    <w:p w:rsidR="000E3C72" w:rsidRDefault="000E3C72" w:rsidP="007B7E31">
      <w:pPr>
        <w:pStyle w:val="ConsPlusNormal"/>
        <w:widowControl/>
        <w:ind w:right="-574" w:firstLine="0"/>
        <w:jc w:val="right"/>
        <w:outlineLvl w:val="0"/>
        <w:rPr>
          <w:sz w:val="18"/>
          <w:szCs w:val="18"/>
        </w:rPr>
      </w:pPr>
    </w:p>
    <w:p w:rsidR="000E3C72" w:rsidRDefault="000E3C72" w:rsidP="007B7E31">
      <w:pPr>
        <w:pStyle w:val="ConsPlusNormal"/>
        <w:widowControl/>
        <w:ind w:right="-281" w:firstLine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bookmarkStart w:id="12" w:name="OLE_LINK46"/>
      <w:bookmarkStart w:id="13" w:name="OLE_LINK45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Приложение N3</w:t>
      </w:r>
    </w:p>
    <w:p w:rsidR="000E3C72" w:rsidRDefault="000E3C72" w:rsidP="007B7E31">
      <w:pPr>
        <w:pStyle w:val="ConsPlusNormal"/>
        <w:widowControl/>
        <w:tabs>
          <w:tab w:val="center" w:pos="5242"/>
          <w:tab w:val="left" w:pos="8970"/>
        </w:tabs>
        <w:ind w:right="-281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    к Решению СМС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"Об исполнении бюджета с. п. Псынабо</w:t>
      </w:r>
    </w:p>
    <w:p w:rsidR="000E3C72" w:rsidRDefault="000E3C72" w:rsidP="007B7E31">
      <w:pPr>
        <w:pStyle w:val="ConsPlusNormal"/>
        <w:widowControl/>
        <w:ind w:right="-281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Урванского муниципального района КБР</w:t>
      </w:r>
    </w:p>
    <w:p w:rsidR="000E3C72" w:rsidRDefault="000E3C72" w:rsidP="007B7E31">
      <w:pPr>
        <w:ind w:right="-281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за 2017 год"</w:t>
      </w:r>
    </w:p>
    <w:bookmarkEnd w:id="12"/>
    <w:bookmarkEnd w:id="13"/>
    <w:p w:rsidR="000E3C72" w:rsidRDefault="000E3C72" w:rsidP="007B7E31">
      <w:pPr>
        <w:pStyle w:val="ConsPlusTitle"/>
        <w:widowControl/>
        <w:ind w:right="-28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Расходы бюджета с. п. Псынабо за 2017 год</w:t>
      </w:r>
    </w:p>
    <w:p w:rsidR="000E3C72" w:rsidRDefault="000E3C72" w:rsidP="007B7E31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разделам и  подразделам</w:t>
      </w:r>
    </w:p>
    <w:p w:rsidR="000E3C72" w:rsidRDefault="000E3C72" w:rsidP="007B7E3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классификации расходов бюджетов</w:t>
      </w:r>
    </w:p>
    <w:p w:rsidR="000E3C72" w:rsidRDefault="000E3C72" w:rsidP="007B7E31">
      <w:pPr>
        <w:ind w:right="-14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(рублей)</w:t>
      </w:r>
    </w:p>
    <w:tbl>
      <w:tblPr>
        <w:tblW w:w="9660" w:type="dxa"/>
        <w:tblInd w:w="573" w:type="dxa"/>
        <w:tblLayout w:type="fixed"/>
        <w:tblLook w:val="00A0"/>
      </w:tblPr>
      <w:tblGrid>
        <w:gridCol w:w="5404"/>
        <w:gridCol w:w="851"/>
        <w:gridCol w:w="852"/>
        <w:gridCol w:w="1277"/>
        <w:gridCol w:w="1276"/>
      </w:tblGrid>
      <w:tr w:rsidR="000E3C72" w:rsidTr="00154765">
        <w:trPr>
          <w:trHeight w:val="255"/>
        </w:trPr>
        <w:tc>
          <w:tcPr>
            <w:tcW w:w="5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3C72" w:rsidRDefault="000E3C72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4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72" w:rsidRDefault="000E3C72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sz w:val="17"/>
                <w:szCs w:val="17"/>
              </w:rPr>
              <w:t>код бюджетной классификации</w:t>
            </w:r>
          </w:p>
        </w:tc>
      </w:tr>
      <w:tr w:rsidR="000E3C72" w:rsidTr="00154765">
        <w:trPr>
          <w:trHeight w:val="392"/>
        </w:trPr>
        <w:tc>
          <w:tcPr>
            <w:tcW w:w="5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3C72" w:rsidRDefault="000E3C72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C72" w:rsidRDefault="000E3C72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sz w:val="17"/>
                <w:szCs w:val="17"/>
              </w:rPr>
              <w:t>раздел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C72" w:rsidRDefault="000E3C72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sz w:val="17"/>
                <w:szCs w:val="17"/>
              </w:rPr>
              <w:t>под раздел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C72" w:rsidRDefault="000E3C72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sz w:val="17"/>
                <w:szCs w:val="17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C72" w:rsidRDefault="000E3C72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sz w:val="17"/>
                <w:szCs w:val="17"/>
              </w:rPr>
              <w:t>факт</w:t>
            </w:r>
          </w:p>
        </w:tc>
      </w:tr>
      <w:tr w:rsidR="000E3C72" w:rsidTr="00154765">
        <w:trPr>
          <w:trHeight w:val="133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spacing w:line="276" w:lineRule="auto"/>
              <w:rPr>
                <w:rFonts w:ascii="Arial" w:hAnsi="Arial" w:cs="Arial"/>
                <w:bCs w:val="0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bCs w:val="0"/>
                <w:i/>
                <w:iCs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spacing w:line="276" w:lineRule="auto"/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spacing w:line="276" w:lineRule="auto"/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spacing w:line="276" w:lineRule="auto"/>
              <w:jc w:val="right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2 387 035,45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 w:rsidP="001E7667">
            <w:pPr>
              <w:spacing w:line="276" w:lineRule="auto"/>
              <w:jc w:val="right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2 369 305,50</w:t>
            </w:r>
          </w:p>
        </w:tc>
      </w:tr>
      <w:tr w:rsidR="000E3C72" w:rsidTr="00154765">
        <w:trPr>
          <w:trHeight w:val="133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spacing w:line="276" w:lineRule="auto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spacing w:line="276" w:lineRule="auto"/>
              <w:jc w:val="right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719 014,00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spacing w:line="276" w:lineRule="auto"/>
              <w:jc w:val="right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718 5184,00</w:t>
            </w:r>
          </w:p>
        </w:tc>
      </w:tr>
      <w:tr w:rsidR="000E3C72" w:rsidTr="00154765">
        <w:trPr>
          <w:trHeight w:val="601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spacing w:line="276" w:lineRule="auto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 w:rsidP="00154765">
            <w:pPr>
              <w:spacing w:line="276" w:lineRule="auto"/>
              <w:jc w:val="right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1 653  839,45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 w:rsidP="00154765">
            <w:pPr>
              <w:spacing w:line="276" w:lineRule="auto"/>
              <w:jc w:val="right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1 646 539,50</w:t>
            </w:r>
          </w:p>
        </w:tc>
      </w:tr>
      <w:tr w:rsidR="000E3C72" w:rsidTr="00154765">
        <w:trPr>
          <w:trHeight w:val="25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spacing w:line="276" w:lineRule="auto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spacing w:line="276" w:lineRule="auto"/>
              <w:jc w:val="right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10 000,00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spacing w:line="276" w:lineRule="auto"/>
              <w:jc w:val="right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 </w:t>
            </w:r>
          </w:p>
        </w:tc>
      </w:tr>
      <w:tr w:rsidR="000E3C72" w:rsidTr="00154765">
        <w:trPr>
          <w:trHeight w:val="204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spacing w:line="276" w:lineRule="auto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C72" w:rsidRDefault="000E3C72">
            <w:pPr>
              <w:spacing w:line="276" w:lineRule="auto"/>
              <w:jc w:val="right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4 182,00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C72" w:rsidRDefault="000E3C72">
            <w:pPr>
              <w:spacing w:line="276" w:lineRule="auto"/>
              <w:jc w:val="right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4 182,00</w:t>
            </w:r>
          </w:p>
        </w:tc>
      </w:tr>
      <w:tr w:rsidR="000E3C72" w:rsidTr="00154765">
        <w:trPr>
          <w:trHeight w:val="204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spacing w:line="276" w:lineRule="auto"/>
              <w:rPr>
                <w:rFonts w:ascii="Arial" w:hAnsi="Arial" w:cs="Arial"/>
                <w:bCs w:val="0"/>
                <w:i/>
                <w:iCs/>
                <w:sz w:val="15"/>
                <w:szCs w:val="15"/>
              </w:rPr>
            </w:pPr>
            <w:bookmarkStart w:id="14" w:name="OLE_LINK21"/>
            <w:bookmarkStart w:id="15" w:name="OLE_LINK22"/>
            <w:r>
              <w:rPr>
                <w:rFonts w:ascii="Arial" w:hAnsi="Arial" w:cs="Arial"/>
                <w:bCs w:val="0"/>
                <w:i/>
                <w:iCs/>
                <w:sz w:val="15"/>
                <w:szCs w:val="15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spacing w:line="276" w:lineRule="auto"/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C72" w:rsidRDefault="000E3C72" w:rsidP="00154765">
            <w:pPr>
              <w:spacing w:line="276" w:lineRule="auto"/>
              <w:jc w:val="right"/>
            </w:pP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56 334,51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C72" w:rsidRDefault="000E3C72">
            <w:pPr>
              <w:spacing w:line="276" w:lineRule="auto"/>
              <w:jc w:val="right"/>
            </w:pP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56 334,51</w:t>
            </w:r>
          </w:p>
        </w:tc>
      </w:tr>
      <w:bookmarkEnd w:id="14"/>
      <w:bookmarkEnd w:id="15"/>
      <w:tr w:rsidR="000E3C72" w:rsidTr="00154765">
        <w:trPr>
          <w:trHeight w:val="204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spacing w:line="276" w:lineRule="auto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C72" w:rsidRPr="00154765" w:rsidRDefault="000E3C72">
            <w:pPr>
              <w:rPr>
                <w:b w:val="0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 xml:space="preserve">       </w:t>
            </w:r>
            <w:r w:rsidRPr="00154765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56 334,51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C72" w:rsidRPr="00154765" w:rsidRDefault="000E3C72">
            <w:pPr>
              <w:rPr>
                <w:b w:val="0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 xml:space="preserve">       </w:t>
            </w:r>
            <w:r w:rsidRPr="00154765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56 334,51</w:t>
            </w:r>
          </w:p>
        </w:tc>
      </w:tr>
      <w:tr w:rsidR="000E3C72" w:rsidTr="00154765">
        <w:trPr>
          <w:trHeight w:val="204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spacing w:line="276" w:lineRule="auto"/>
              <w:rPr>
                <w:rFonts w:ascii="Arial" w:hAnsi="Arial" w:cs="Arial"/>
                <w:bCs w:val="0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bCs w:val="0"/>
                <w:i/>
                <w:iCs/>
                <w:sz w:val="15"/>
                <w:szCs w:val="15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spacing w:line="276" w:lineRule="auto"/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spacing w:line="276" w:lineRule="auto"/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spacing w:line="276" w:lineRule="auto"/>
              <w:jc w:val="right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3 554 805,51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spacing w:line="276" w:lineRule="auto"/>
              <w:jc w:val="right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3 247 027,14</w:t>
            </w:r>
          </w:p>
        </w:tc>
      </w:tr>
      <w:tr w:rsidR="000E3C72" w:rsidTr="00154765">
        <w:trPr>
          <w:trHeight w:val="204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spacing w:line="276" w:lineRule="auto"/>
              <w:rPr>
                <w:rFonts w:ascii="Arial" w:hAnsi="Arial" w:cs="Arial"/>
                <w:bCs w:val="0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i/>
                <w:iCs/>
                <w:sz w:val="18"/>
                <w:szCs w:val="18"/>
              </w:rPr>
              <w:t>Водное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spacing w:line="276" w:lineRule="auto"/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spacing w:line="276" w:lineRule="auto"/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spacing w:line="276" w:lineRule="auto"/>
              <w:jc w:val="right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spacing w:line="276" w:lineRule="auto"/>
              <w:jc w:val="right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0,00</w:t>
            </w:r>
          </w:p>
        </w:tc>
      </w:tr>
      <w:tr w:rsidR="000E3C72" w:rsidTr="00154765">
        <w:trPr>
          <w:trHeight w:val="218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spacing w:line="276" w:lineRule="auto"/>
              <w:rPr>
                <w:rFonts w:ascii="Arial" w:hAnsi="Arial" w:cs="Arial"/>
                <w:bCs w:val="0"/>
                <w:iCs/>
                <w:sz w:val="17"/>
                <w:szCs w:val="17"/>
              </w:rPr>
            </w:pPr>
            <w:r>
              <w:rPr>
                <w:rFonts w:ascii="Arial" w:hAnsi="Arial" w:cs="Arial"/>
                <w:bCs w:val="0"/>
                <w:iCs/>
                <w:sz w:val="17"/>
                <w:szCs w:val="17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spacing w:line="276" w:lineRule="auto"/>
              <w:jc w:val="center"/>
              <w:rPr>
                <w:rFonts w:ascii="Arial" w:hAnsi="Arial" w:cs="Arial"/>
                <w:bCs w:val="0"/>
                <w:iCs/>
                <w:sz w:val="17"/>
                <w:szCs w:val="17"/>
              </w:rPr>
            </w:pPr>
            <w:r>
              <w:rPr>
                <w:rFonts w:ascii="Arial" w:hAnsi="Arial" w:cs="Arial"/>
                <w:bCs w:val="0"/>
                <w:iCs/>
                <w:sz w:val="17"/>
                <w:szCs w:val="17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spacing w:line="276" w:lineRule="auto"/>
              <w:jc w:val="center"/>
              <w:rPr>
                <w:rFonts w:ascii="Arial" w:hAnsi="Arial" w:cs="Arial"/>
                <w:bCs w:val="0"/>
                <w:iCs/>
                <w:sz w:val="17"/>
                <w:szCs w:val="17"/>
              </w:rPr>
            </w:pPr>
            <w:r>
              <w:rPr>
                <w:rFonts w:ascii="Arial" w:hAnsi="Arial" w:cs="Arial"/>
                <w:bCs w:val="0"/>
                <w:iCs/>
                <w:sz w:val="17"/>
                <w:szCs w:val="17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spacing w:line="276" w:lineRule="auto"/>
              <w:jc w:val="right"/>
              <w:rPr>
                <w:rFonts w:ascii="Arial" w:hAnsi="Arial" w:cs="Arial"/>
                <w:bCs w:val="0"/>
                <w:iCs/>
                <w:sz w:val="17"/>
                <w:szCs w:val="17"/>
              </w:rPr>
            </w:pPr>
            <w:r>
              <w:rPr>
                <w:rFonts w:ascii="Arial" w:hAnsi="Arial" w:cs="Arial"/>
                <w:bCs w:val="0"/>
                <w:iCs/>
                <w:sz w:val="17"/>
                <w:szCs w:val="17"/>
              </w:rPr>
              <w:t>2 172 954,06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 w:rsidP="00154765">
            <w:pPr>
              <w:spacing w:line="276" w:lineRule="auto"/>
              <w:jc w:val="right"/>
              <w:rPr>
                <w:rFonts w:ascii="Arial" w:hAnsi="Arial" w:cs="Arial"/>
                <w:bCs w:val="0"/>
                <w:iCs/>
                <w:sz w:val="17"/>
                <w:szCs w:val="17"/>
              </w:rPr>
            </w:pPr>
            <w:r>
              <w:rPr>
                <w:rFonts w:ascii="Arial" w:hAnsi="Arial" w:cs="Arial"/>
                <w:bCs w:val="0"/>
                <w:iCs/>
                <w:sz w:val="17"/>
                <w:szCs w:val="17"/>
              </w:rPr>
              <w:t>1 997 150,00</w:t>
            </w:r>
          </w:p>
        </w:tc>
      </w:tr>
      <w:tr w:rsidR="000E3C72" w:rsidTr="00154765">
        <w:trPr>
          <w:trHeight w:val="218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spacing w:line="276" w:lineRule="auto"/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Закупка товаров ,работ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spacing w:line="27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spacing w:line="27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 w:rsidP="00154765">
            <w:pPr>
              <w:spacing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749 437,51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 w:rsidP="00154765">
            <w:pPr>
              <w:spacing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585 535,00</w:t>
            </w:r>
          </w:p>
        </w:tc>
      </w:tr>
      <w:tr w:rsidR="000E3C72" w:rsidTr="00154765">
        <w:trPr>
          <w:trHeight w:val="218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spacing w:line="276" w:lineRule="auto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Уплата налога  на имущества организации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spacing w:line="27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spacing w:line="27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 w:rsidP="00154765">
            <w:pPr>
              <w:spacing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1 411 615,00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spacing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1 411 615,00</w:t>
            </w:r>
          </w:p>
        </w:tc>
      </w:tr>
      <w:tr w:rsidR="000E3C72" w:rsidTr="00154765">
        <w:trPr>
          <w:trHeight w:val="206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72" w:rsidRDefault="000E3C72">
            <w:pPr>
              <w:spacing w:line="276" w:lineRule="auto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C72" w:rsidRDefault="000E3C7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C72" w:rsidRDefault="000E3C7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C72" w:rsidRDefault="000E3C72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11 901,55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C72" w:rsidRDefault="000E3C72">
            <w:pPr>
              <w:spacing w:line="276" w:lineRule="auto"/>
              <w:jc w:val="right"/>
              <w:rPr>
                <w:rFonts w:ascii="Arial" w:hAnsi="Arial" w:cs="Arial"/>
                <w:bCs w:val="0"/>
                <w:iCs/>
                <w:sz w:val="17"/>
                <w:szCs w:val="17"/>
              </w:rPr>
            </w:pPr>
            <w:r>
              <w:rPr>
                <w:rFonts w:ascii="Arial" w:hAnsi="Arial" w:cs="Arial"/>
                <w:sz w:val="16"/>
                <w:szCs w:val="16"/>
              </w:rPr>
              <w:t>11 901,55</w:t>
            </w:r>
          </w:p>
        </w:tc>
      </w:tr>
      <w:tr w:rsidR="000E3C72" w:rsidTr="00154765">
        <w:trPr>
          <w:trHeight w:val="136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spacing w:line="276" w:lineRule="auto"/>
              <w:rPr>
                <w:rFonts w:ascii="Arial" w:hAnsi="Arial" w:cs="Arial"/>
                <w:bCs w:val="0"/>
                <w:i/>
                <w:iCs/>
                <w:sz w:val="15"/>
                <w:szCs w:val="15"/>
              </w:rPr>
            </w:pPr>
            <w:bookmarkStart w:id="16" w:name="OLE_LINK25"/>
            <w:bookmarkStart w:id="17" w:name="OLE_LINK26"/>
            <w:r>
              <w:rPr>
                <w:rFonts w:ascii="Arial" w:hAnsi="Arial" w:cs="Arial"/>
                <w:bCs w:val="0"/>
                <w:i/>
                <w:iCs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spacing w:line="276" w:lineRule="auto"/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spacing w:line="276" w:lineRule="auto"/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spacing w:line="276" w:lineRule="auto"/>
              <w:jc w:val="right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 w:rsidP="00310622">
            <w:pPr>
              <w:spacing w:line="276" w:lineRule="auto"/>
              <w:jc w:val="right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195 006,14</w:t>
            </w:r>
          </w:p>
        </w:tc>
      </w:tr>
      <w:bookmarkEnd w:id="16"/>
      <w:bookmarkEnd w:id="17"/>
      <w:tr w:rsidR="000E3C72" w:rsidTr="00154765">
        <w:trPr>
          <w:trHeight w:val="154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spacing w:line="276" w:lineRule="auto"/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310622" w:rsidRDefault="000E3C72" w:rsidP="0066303A">
            <w:pPr>
              <w:spacing w:line="276" w:lineRule="auto"/>
              <w:jc w:val="right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310622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310622" w:rsidRDefault="000E3C72" w:rsidP="0066303A">
            <w:pPr>
              <w:spacing w:line="276" w:lineRule="auto"/>
              <w:jc w:val="right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310622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195 006,14</w:t>
            </w:r>
          </w:p>
        </w:tc>
      </w:tr>
      <w:tr w:rsidR="000E3C72" w:rsidTr="00154765">
        <w:trPr>
          <w:trHeight w:val="179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spacing w:line="276" w:lineRule="auto"/>
              <w:rPr>
                <w:rFonts w:ascii="Arial" w:hAnsi="Arial" w:cs="Arial"/>
                <w:bCs w:val="0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bCs w:val="0"/>
                <w:i/>
                <w:iCs/>
                <w:sz w:val="15"/>
                <w:szCs w:val="15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spacing w:line="276" w:lineRule="auto"/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spacing w:line="276" w:lineRule="auto"/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 w:rsidP="00310622">
            <w:pPr>
              <w:spacing w:line="276" w:lineRule="auto"/>
              <w:jc w:val="right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1 346 363,35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spacing w:line="276" w:lineRule="auto"/>
              <w:jc w:val="right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1 239 771,38</w:t>
            </w:r>
          </w:p>
        </w:tc>
      </w:tr>
      <w:tr w:rsidR="000E3C72" w:rsidTr="00154765">
        <w:trPr>
          <w:trHeight w:val="2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spacing w:line="276" w:lineRule="auto"/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310622" w:rsidRDefault="000E3C72" w:rsidP="0066303A">
            <w:pPr>
              <w:spacing w:line="276" w:lineRule="auto"/>
              <w:jc w:val="right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310622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1 346 363,35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310622" w:rsidRDefault="000E3C72" w:rsidP="0066303A">
            <w:pPr>
              <w:spacing w:line="276" w:lineRule="auto"/>
              <w:jc w:val="right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310622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1 239 771,38</w:t>
            </w:r>
          </w:p>
        </w:tc>
      </w:tr>
      <w:tr w:rsidR="000E3C72" w:rsidTr="00154765">
        <w:trPr>
          <w:trHeight w:val="156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spacing w:line="276" w:lineRule="auto"/>
              <w:rPr>
                <w:rFonts w:ascii="Arial" w:hAnsi="Arial" w:cs="Arial"/>
                <w:bCs w:val="0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bCs w:val="0"/>
                <w:i/>
                <w:iCs/>
                <w:sz w:val="15"/>
                <w:szCs w:val="15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spacing w:line="276" w:lineRule="auto"/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spacing w:line="276" w:lineRule="auto"/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spacing w:line="276" w:lineRule="auto"/>
              <w:jc w:val="right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73 206,00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310622" w:rsidRDefault="000E3C72">
            <w:pPr>
              <w:spacing w:line="276" w:lineRule="auto"/>
              <w:jc w:val="right"/>
              <w:rPr>
                <w:bCs w:val="0"/>
                <w:iCs/>
                <w:sz w:val="16"/>
                <w:szCs w:val="16"/>
              </w:rPr>
            </w:pPr>
            <w:r w:rsidRPr="00310622">
              <w:rPr>
                <w:bCs w:val="0"/>
                <w:iCs/>
                <w:sz w:val="16"/>
                <w:szCs w:val="16"/>
              </w:rPr>
              <w:t xml:space="preserve">55 700,37 </w:t>
            </w:r>
          </w:p>
        </w:tc>
      </w:tr>
      <w:tr w:rsidR="000E3C72" w:rsidTr="00154765">
        <w:trPr>
          <w:trHeight w:val="25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spacing w:line="276" w:lineRule="auto"/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310622" w:rsidRDefault="000E3C72" w:rsidP="0066303A">
            <w:pPr>
              <w:spacing w:line="276" w:lineRule="auto"/>
              <w:jc w:val="right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310622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73 206,00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Pr="00310622" w:rsidRDefault="000E3C72" w:rsidP="0066303A">
            <w:pPr>
              <w:spacing w:line="276" w:lineRule="auto"/>
              <w:jc w:val="right"/>
              <w:rPr>
                <w:b w:val="0"/>
                <w:bCs w:val="0"/>
                <w:iCs/>
                <w:sz w:val="16"/>
                <w:szCs w:val="16"/>
              </w:rPr>
            </w:pPr>
            <w:r w:rsidRPr="00310622">
              <w:rPr>
                <w:b w:val="0"/>
                <w:bCs w:val="0"/>
                <w:iCs/>
                <w:sz w:val="16"/>
                <w:szCs w:val="16"/>
              </w:rPr>
              <w:t xml:space="preserve">55 700,37 </w:t>
            </w:r>
          </w:p>
        </w:tc>
      </w:tr>
      <w:tr w:rsidR="000E3C72" w:rsidTr="00154765">
        <w:trPr>
          <w:trHeight w:val="25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Default="000E3C72">
            <w:pPr>
              <w:spacing w:line="276" w:lineRule="auto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Cs w:val="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Default="000E3C72">
            <w:pPr>
              <w:spacing w:line="276" w:lineRule="auto"/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Default="000E3C72">
            <w:pPr>
              <w:spacing w:line="276" w:lineRule="auto"/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 w:rsidP="00310622">
            <w:pPr>
              <w:spacing w:line="276" w:lineRule="auto"/>
              <w:jc w:val="right"/>
              <w:rPr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6 235 893,37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 w:rsidP="00310622">
            <w:pPr>
              <w:spacing w:line="276" w:lineRule="auto"/>
              <w:jc w:val="right"/>
              <w:rPr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5 913 267,90</w:t>
            </w:r>
          </w:p>
        </w:tc>
      </w:tr>
    </w:tbl>
    <w:p w:rsidR="000E3C72" w:rsidRDefault="000E3C72" w:rsidP="007B7E31">
      <w:pPr>
        <w:pStyle w:val="ConsPlusNormal"/>
        <w:widowControl/>
        <w:ind w:right="-281" w:firstLine="0"/>
        <w:jc w:val="right"/>
        <w:outlineLvl w:val="0"/>
        <w:rPr>
          <w:sz w:val="18"/>
          <w:szCs w:val="18"/>
        </w:rPr>
      </w:pPr>
    </w:p>
    <w:p w:rsidR="000E3C72" w:rsidRDefault="000E3C72" w:rsidP="007B7E31">
      <w:pPr>
        <w:pStyle w:val="ConsPlusNormal"/>
        <w:widowControl/>
        <w:ind w:right="-281" w:firstLine="0"/>
        <w:jc w:val="right"/>
        <w:outlineLvl w:val="0"/>
        <w:rPr>
          <w:sz w:val="18"/>
          <w:szCs w:val="18"/>
        </w:rPr>
      </w:pPr>
    </w:p>
    <w:p w:rsidR="000E3C72" w:rsidRDefault="000E3C72" w:rsidP="007B7E31">
      <w:pPr>
        <w:pStyle w:val="ConsPlusNormal"/>
        <w:widowControl/>
        <w:ind w:right="-281" w:firstLine="0"/>
        <w:jc w:val="right"/>
        <w:outlineLvl w:val="0"/>
        <w:rPr>
          <w:sz w:val="18"/>
          <w:szCs w:val="18"/>
        </w:rPr>
      </w:pPr>
    </w:p>
    <w:p w:rsidR="000E3C72" w:rsidRDefault="000E3C72" w:rsidP="007B7E31">
      <w:pPr>
        <w:pStyle w:val="ConsPlusNormal"/>
        <w:widowControl/>
        <w:ind w:right="-281"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0E3C72" w:rsidRDefault="000E3C72" w:rsidP="007B7E31">
      <w:pPr>
        <w:pStyle w:val="ConsPlusNormal"/>
        <w:widowControl/>
        <w:ind w:right="-281" w:firstLine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Приложение N 4</w:t>
      </w:r>
    </w:p>
    <w:p w:rsidR="000E3C72" w:rsidRDefault="000E3C72" w:rsidP="007B7E31">
      <w:pPr>
        <w:pStyle w:val="ConsPlusNormal"/>
        <w:widowControl/>
        <w:ind w:right="-281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к Решению СМС</w:t>
      </w:r>
    </w:p>
    <w:p w:rsidR="000E3C72" w:rsidRDefault="000E3C72" w:rsidP="007B7E31">
      <w:pPr>
        <w:pStyle w:val="ConsPlusNormal"/>
        <w:widowControl/>
        <w:ind w:right="-281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"Об исполнении бюджета с. п. Псынабо</w:t>
      </w:r>
    </w:p>
    <w:p w:rsidR="000E3C72" w:rsidRDefault="000E3C72" w:rsidP="007B7E31">
      <w:pPr>
        <w:pStyle w:val="ConsPlusNormal"/>
        <w:widowControl/>
        <w:ind w:right="-281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Урванского муниципального района КБР</w:t>
      </w:r>
    </w:p>
    <w:p w:rsidR="000E3C72" w:rsidRDefault="000E3C72" w:rsidP="007B7E31">
      <w:pPr>
        <w:ind w:right="-281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за 2017 год"</w:t>
      </w:r>
    </w:p>
    <w:p w:rsidR="000E3C72" w:rsidRDefault="000E3C72" w:rsidP="007B7E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ИСТОЧНИКИ ФИНАНСИРОВАНИЯ ДЕФИЦИТА </w:t>
      </w:r>
    </w:p>
    <w:p w:rsidR="000E3C72" w:rsidRDefault="000E3C72" w:rsidP="007B7E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БЮДЖЕТА С. П. ПСЫНАБО ЗА 2017 ГОД ПО КОДАМ КЛАССИФИКАЦИИ ИСТОЧНИКОВ</w:t>
      </w:r>
    </w:p>
    <w:p w:rsidR="000E3C72" w:rsidRDefault="000E3C72" w:rsidP="007B7E31">
      <w:pPr>
        <w:pStyle w:val="ConsPlusNormal"/>
        <w:widowControl/>
        <w:ind w:firstLine="0"/>
        <w:jc w:val="center"/>
        <w:rPr>
          <w:b/>
          <w:sz w:val="17"/>
          <w:szCs w:val="17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ФИНАНСИРОВАНИЯ ДЕФИЦИТОВ БЮДЖЕТОВ</w:t>
      </w:r>
      <w:r>
        <w:rPr>
          <w:b/>
          <w:sz w:val="18"/>
          <w:szCs w:val="18"/>
        </w:rPr>
        <w:t xml:space="preserve"> </w:t>
      </w:r>
    </w:p>
    <w:tbl>
      <w:tblPr>
        <w:tblW w:w="9816" w:type="dxa"/>
        <w:tblInd w:w="204" w:type="dxa"/>
        <w:tblLook w:val="00A0"/>
      </w:tblPr>
      <w:tblGrid>
        <w:gridCol w:w="2268"/>
        <w:gridCol w:w="871"/>
        <w:gridCol w:w="1755"/>
        <w:gridCol w:w="2052"/>
        <w:gridCol w:w="1460"/>
        <w:gridCol w:w="1410"/>
      </w:tblGrid>
      <w:tr w:rsidR="000E3C72" w:rsidTr="007B7E31">
        <w:trPr>
          <w:trHeight w:val="270"/>
        </w:trPr>
        <w:tc>
          <w:tcPr>
            <w:tcW w:w="2268" w:type="dxa"/>
            <w:noWrap/>
            <w:vAlign w:val="bottom"/>
          </w:tcPr>
          <w:p w:rsidR="000E3C72" w:rsidRDefault="000E3C72">
            <w:pPr>
              <w:spacing w:line="276" w:lineRule="auto"/>
              <w:rPr>
                <w:sz w:val="18"/>
                <w:szCs w:val="18"/>
              </w:rPr>
            </w:pPr>
            <w:r>
              <w:tab/>
            </w:r>
          </w:p>
        </w:tc>
        <w:tc>
          <w:tcPr>
            <w:tcW w:w="4678" w:type="dxa"/>
            <w:gridSpan w:val="3"/>
            <w:noWrap/>
            <w:vAlign w:val="bottom"/>
          </w:tcPr>
          <w:p w:rsidR="000E3C72" w:rsidRDefault="000E3C72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60" w:type="dxa"/>
            <w:noWrap/>
            <w:vAlign w:val="bottom"/>
          </w:tcPr>
          <w:p w:rsidR="000E3C72" w:rsidRDefault="000E3C72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0" w:type="dxa"/>
            <w:noWrap/>
            <w:vAlign w:val="bottom"/>
          </w:tcPr>
          <w:p w:rsidR="000E3C72" w:rsidRDefault="000E3C72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рублей)</w:t>
            </w:r>
          </w:p>
        </w:tc>
      </w:tr>
      <w:tr w:rsidR="000E3C72" w:rsidTr="007B7E31">
        <w:tc>
          <w:tcPr>
            <w:tcW w:w="31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72" w:rsidRDefault="000E3C72">
            <w:pPr>
              <w:tabs>
                <w:tab w:val="left" w:pos="8280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наименование показателя</w:t>
            </w:r>
          </w:p>
        </w:tc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72" w:rsidRDefault="000E3C72">
            <w:pPr>
              <w:tabs>
                <w:tab w:val="left" w:pos="8280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код бюджетной классификации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72" w:rsidRDefault="000E3C72">
            <w:pPr>
              <w:tabs>
                <w:tab w:val="left" w:pos="8280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план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72" w:rsidRDefault="000E3C72">
            <w:pPr>
              <w:tabs>
                <w:tab w:val="left" w:pos="8280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факт</w:t>
            </w:r>
          </w:p>
        </w:tc>
      </w:tr>
      <w:tr w:rsidR="000E3C72" w:rsidTr="007B7E31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72" w:rsidRDefault="000E3C72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72" w:rsidRDefault="000E3C72">
            <w:pPr>
              <w:tabs>
                <w:tab w:val="left" w:pos="8280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администратора источника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72" w:rsidRDefault="000E3C72">
            <w:pPr>
              <w:tabs>
                <w:tab w:val="left" w:pos="8280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источника финансирования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72" w:rsidRDefault="000E3C72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72" w:rsidRDefault="000E3C72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0E3C72" w:rsidTr="007B7E31">
        <w:tc>
          <w:tcPr>
            <w:tcW w:w="3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C72" w:rsidRDefault="000E3C72">
            <w:pPr>
              <w:spacing w:line="276" w:lineRule="auto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 xml:space="preserve">ИСТОЧНИКИ  ФИНАНСИРОВАНИЯ ДЕФИЦИТА  БЮДЖЕТА С. П. Псынабо, ВСЕГО   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C72" w:rsidRDefault="000E3C72">
            <w:pPr>
              <w:tabs>
                <w:tab w:val="left" w:pos="8280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C72" w:rsidRDefault="000E3C72">
            <w:pPr>
              <w:tabs>
                <w:tab w:val="left" w:pos="8280"/>
              </w:tabs>
              <w:spacing w:line="276" w:lineRule="auto"/>
              <w:jc w:val="right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C72" w:rsidRDefault="000E3C72" w:rsidP="0096143F">
            <w:pPr>
              <w:spacing w:line="276" w:lineRule="auto"/>
              <w:jc w:val="right"/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  <w:t>307 778,37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C72" w:rsidRDefault="000E3C72">
            <w:pPr>
              <w:spacing w:line="276" w:lineRule="auto"/>
              <w:jc w:val="right"/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  <w:t>3 799,13</w:t>
            </w:r>
          </w:p>
        </w:tc>
      </w:tr>
      <w:tr w:rsidR="000E3C72" w:rsidTr="007B7E31">
        <w:tc>
          <w:tcPr>
            <w:tcW w:w="3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E3C72" w:rsidRDefault="000E3C72">
            <w:pPr>
              <w:spacing w:line="276" w:lineRule="auto"/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  <w:t xml:space="preserve">в том числе:                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E3C72" w:rsidRDefault="000E3C72">
            <w:pPr>
              <w:tabs>
                <w:tab w:val="left" w:pos="8280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E3C72" w:rsidRDefault="000E3C72">
            <w:pPr>
              <w:tabs>
                <w:tab w:val="left" w:pos="8280"/>
              </w:tabs>
              <w:spacing w:line="276" w:lineRule="auto"/>
              <w:jc w:val="right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E3C72" w:rsidRDefault="000E3C72">
            <w:pPr>
              <w:tabs>
                <w:tab w:val="left" w:pos="8280"/>
              </w:tabs>
              <w:spacing w:line="276" w:lineRule="auto"/>
              <w:jc w:val="right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E3C72" w:rsidRDefault="000E3C72">
            <w:pPr>
              <w:tabs>
                <w:tab w:val="left" w:pos="8280"/>
              </w:tabs>
              <w:spacing w:line="276" w:lineRule="auto"/>
              <w:jc w:val="right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</w:p>
        </w:tc>
      </w:tr>
      <w:tr w:rsidR="000E3C72" w:rsidTr="007B7E31">
        <w:trPr>
          <w:trHeight w:val="148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72" w:rsidRDefault="000E3C72">
            <w:pPr>
              <w:spacing w:line="276" w:lineRule="auto"/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spacing w:line="276" w:lineRule="auto"/>
              <w:jc w:val="center"/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  <w:t>01050201100000510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 w:rsidP="0096143F">
            <w:pPr>
              <w:spacing w:line="276" w:lineRule="auto"/>
              <w:jc w:val="right"/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</w:pPr>
            <w:bookmarkStart w:id="18" w:name="OLE_LINK27"/>
            <w:bookmarkStart w:id="19" w:name="OLE_LINK28"/>
            <w:r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  <w:t>-5 928 115,</w:t>
            </w:r>
            <w:bookmarkEnd w:id="18"/>
            <w:bookmarkEnd w:id="19"/>
            <w:r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 w:rsidP="0096143F">
            <w:pPr>
              <w:spacing w:line="276" w:lineRule="auto"/>
              <w:jc w:val="right"/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-5 909 468,77</w:t>
            </w:r>
          </w:p>
        </w:tc>
      </w:tr>
      <w:tr w:rsidR="000E3C72" w:rsidTr="007B7E31">
        <w:trPr>
          <w:trHeight w:val="148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72" w:rsidRDefault="000E3C72">
            <w:pPr>
              <w:spacing w:line="276" w:lineRule="auto"/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  <w:t xml:space="preserve">Уменьшение прочих остатков  денежных средств бюджетов поселений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spacing w:line="276" w:lineRule="auto"/>
              <w:jc w:val="center"/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  <w:t>01050201100000610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 w:rsidP="0096143F">
            <w:pPr>
              <w:spacing w:line="276" w:lineRule="auto"/>
              <w:jc w:val="right"/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  <w:t>6 235 893,37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spacing w:line="276" w:lineRule="auto"/>
              <w:jc w:val="right"/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5 913 267,90</w:t>
            </w:r>
          </w:p>
        </w:tc>
      </w:tr>
    </w:tbl>
    <w:p w:rsidR="000E3C72" w:rsidRDefault="000E3C72" w:rsidP="007B7E31">
      <w:pPr>
        <w:pStyle w:val="ConsPlusNormal"/>
        <w:widowControl/>
        <w:ind w:firstLine="0"/>
        <w:jc w:val="right"/>
        <w:outlineLvl w:val="0"/>
        <w:rPr>
          <w:sz w:val="18"/>
          <w:szCs w:val="18"/>
        </w:rPr>
      </w:pPr>
    </w:p>
    <w:p w:rsidR="000E3C72" w:rsidRDefault="000E3C72" w:rsidP="007B7E31">
      <w:pPr>
        <w:pStyle w:val="ConsPlusNormal"/>
        <w:widowControl/>
        <w:ind w:right="-574" w:firstLine="0"/>
        <w:jc w:val="right"/>
        <w:outlineLvl w:val="0"/>
        <w:rPr>
          <w:sz w:val="18"/>
          <w:szCs w:val="18"/>
        </w:rPr>
      </w:pPr>
    </w:p>
    <w:p w:rsidR="000E3C72" w:rsidRDefault="000E3C72" w:rsidP="007B7E31">
      <w:pPr>
        <w:pStyle w:val="ConsPlusNormal"/>
        <w:widowControl/>
        <w:ind w:right="-574" w:firstLine="0"/>
        <w:outlineLvl w:val="0"/>
        <w:rPr>
          <w:sz w:val="18"/>
          <w:szCs w:val="18"/>
        </w:rPr>
      </w:pPr>
    </w:p>
    <w:p w:rsidR="000E3C72" w:rsidRDefault="000E3C72" w:rsidP="007B7E31">
      <w:pPr>
        <w:pStyle w:val="ConsPlusNormal"/>
        <w:widowControl/>
        <w:ind w:right="-574" w:firstLine="0"/>
        <w:jc w:val="right"/>
        <w:outlineLvl w:val="0"/>
        <w:rPr>
          <w:sz w:val="18"/>
          <w:szCs w:val="18"/>
        </w:rPr>
      </w:pPr>
    </w:p>
    <w:p w:rsidR="000E3C72" w:rsidRDefault="000E3C72" w:rsidP="007B7E31">
      <w:pPr>
        <w:pStyle w:val="ConsPlusNormal"/>
        <w:widowControl/>
        <w:ind w:right="-574"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0E3C72" w:rsidRDefault="000E3C72" w:rsidP="007B7E31">
      <w:pPr>
        <w:pStyle w:val="ConsPlusNormal"/>
        <w:widowControl/>
        <w:ind w:right="-281" w:firstLine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Приложение N 5</w:t>
      </w:r>
    </w:p>
    <w:p w:rsidR="000E3C72" w:rsidRDefault="000E3C72" w:rsidP="007B7E31">
      <w:pPr>
        <w:pStyle w:val="ConsPlusNormal"/>
        <w:widowControl/>
        <w:ind w:right="-281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к Решению СМС</w:t>
      </w:r>
    </w:p>
    <w:p w:rsidR="000E3C72" w:rsidRDefault="000E3C72" w:rsidP="007B7E31">
      <w:pPr>
        <w:pStyle w:val="ConsPlusNormal"/>
        <w:widowControl/>
        <w:ind w:right="-281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"Об исполнении бюджета с. п. Псынабо</w:t>
      </w:r>
    </w:p>
    <w:p w:rsidR="000E3C72" w:rsidRDefault="000E3C72" w:rsidP="007B7E31">
      <w:pPr>
        <w:pStyle w:val="ConsPlusNormal"/>
        <w:widowControl/>
        <w:ind w:right="-281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Урванского муниципального района КБР</w:t>
      </w:r>
    </w:p>
    <w:p w:rsidR="000E3C72" w:rsidRDefault="000E3C72" w:rsidP="007B7E31">
      <w:pPr>
        <w:pStyle w:val="ConsPlusNormal"/>
        <w:widowControl/>
        <w:ind w:right="-281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за 2017 год"</w:t>
      </w:r>
    </w:p>
    <w:p w:rsidR="000E3C72" w:rsidRDefault="000E3C72" w:rsidP="007B7E31">
      <w:pPr>
        <w:pStyle w:val="ConsPlusTitle"/>
        <w:widowControl/>
        <w:ind w:right="-57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ИСТОЧНИКИ ФИНАНСИРОВАНИЯ ДЕФИЦИТА</w:t>
      </w:r>
    </w:p>
    <w:p w:rsidR="000E3C72" w:rsidRDefault="000E3C72" w:rsidP="007B7E31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С. П. ПСЫНАБО ЗА 2017 ГОД ПО КОДАМ ГРУПП,</w:t>
      </w:r>
    </w:p>
    <w:p w:rsidR="000E3C72" w:rsidRDefault="000E3C72" w:rsidP="007B7E31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ПОДГРУПП, СТАТЕЙ, ВИДОВ ИСТОЧНИКОВ ФИНАНСИРОВАНИЯ ДЕФИЦИТОВ</w:t>
      </w:r>
    </w:p>
    <w:p w:rsidR="000E3C72" w:rsidRDefault="000E3C72" w:rsidP="007B7E31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БЮДЖЕТОВ КЛАССИФИКАЦИИ ОПЕРАЦИЙ СЕКТОРА ГОСУДАРСТВЕННОГО</w:t>
      </w:r>
    </w:p>
    <w:p w:rsidR="000E3C72" w:rsidRDefault="000E3C72" w:rsidP="007B7E31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УПРАВЛЕНИЯ, ОТНОСЯЩИХСЯ К ИСТОЧНИКАМ ФИНАНСИРОВАНИЯ</w:t>
      </w:r>
    </w:p>
    <w:p w:rsidR="000E3C72" w:rsidRDefault="000E3C72" w:rsidP="007B7E31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ДЕФИЦИТОВ БЮДЖЕТА</w:t>
      </w:r>
    </w:p>
    <w:tbl>
      <w:tblPr>
        <w:tblW w:w="10215" w:type="dxa"/>
        <w:tblInd w:w="98" w:type="dxa"/>
        <w:tblLayout w:type="fixed"/>
        <w:tblLook w:val="00A0"/>
      </w:tblPr>
      <w:tblGrid>
        <w:gridCol w:w="3837"/>
        <w:gridCol w:w="567"/>
        <w:gridCol w:w="2126"/>
        <w:gridCol w:w="1276"/>
        <w:gridCol w:w="1275"/>
        <w:gridCol w:w="1134"/>
      </w:tblGrid>
      <w:tr w:rsidR="000E3C72" w:rsidTr="0096143F">
        <w:trPr>
          <w:trHeight w:val="282"/>
        </w:trPr>
        <w:tc>
          <w:tcPr>
            <w:tcW w:w="3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C72" w:rsidRDefault="000E3C72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C72" w:rsidRDefault="000E3C72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b w:val="0"/>
                <w:bCs w:val="0"/>
                <w:sz w:val="14"/>
                <w:szCs w:val="14"/>
              </w:rPr>
            </w:pPr>
            <w:r>
              <w:rPr>
                <w:rFonts w:ascii="Arial CYR" w:hAnsi="Arial CYR" w:cs="Arial CYR"/>
                <w:b w:val="0"/>
                <w:bCs w:val="0"/>
                <w:sz w:val="14"/>
                <w:szCs w:val="14"/>
              </w:rPr>
              <w:t>Код стро</w:t>
            </w:r>
          </w:p>
          <w:p w:rsidR="000E3C72" w:rsidRDefault="000E3C72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b w:val="0"/>
                <w:bCs w:val="0"/>
                <w:sz w:val="14"/>
                <w:szCs w:val="14"/>
              </w:rPr>
            </w:pPr>
            <w:r>
              <w:rPr>
                <w:rFonts w:ascii="Arial CYR" w:hAnsi="Arial CYR" w:cs="Arial CYR"/>
                <w:b w:val="0"/>
                <w:bCs w:val="0"/>
                <w:sz w:val="14"/>
                <w:szCs w:val="14"/>
              </w:rPr>
              <w:t>ки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E3C72" w:rsidRDefault="000E3C72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b w:val="0"/>
                <w:bCs w:val="0"/>
                <w:sz w:val="14"/>
                <w:szCs w:val="14"/>
              </w:rPr>
            </w:pPr>
            <w:r>
              <w:rPr>
                <w:rFonts w:ascii="Arial CYR" w:hAnsi="Arial CYR" w:cs="Arial CYR"/>
                <w:b w:val="0"/>
                <w:bCs w:val="0"/>
                <w:sz w:val="14"/>
                <w:szCs w:val="1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C72" w:rsidRDefault="000E3C72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b w:val="0"/>
                <w:bCs w:val="0"/>
                <w:sz w:val="14"/>
                <w:szCs w:val="14"/>
              </w:rPr>
            </w:pPr>
            <w:r>
              <w:rPr>
                <w:rFonts w:ascii="Arial CYR" w:hAnsi="Arial CYR" w:cs="Arial CYR"/>
                <w:b w:val="0"/>
                <w:bCs w:val="0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C72" w:rsidRDefault="000E3C72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b w:val="0"/>
                <w:bCs w:val="0"/>
                <w:sz w:val="14"/>
                <w:szCs w:val="14"/>
              </w:rPr>
            </w:pPr>
            <w:r>
              <w:rPr>
                <w:rFonts w:ascii="Arial CYR" w:hAnsi="Arial CYR" w:cs="Arial CYR"/>
                <w:b w:val="0"/>
                <w:bCs w:val="0"/>
                <w:sz w:val="14"/>
                <w:szCs w:val="14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E3C72" w:rsidRDefault="000E3C72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b w:val="0"/>
                <w:bCs w:val="0"/>
                <w:sz w:val="14"/>
                <w:szCs w:val="14"/>
              </w:rPr>
            </w:pPr>
            <w:r>
              <w:rPr>
                <w:rFonts w:ascii="Arial CYR" w:hAnsi="Arial CYR" w:cs="Arial CYR"/>
                <w:b w:val="0"/>
                <w:bCs w:val="0"/>
                <w:sz w:val="14"/>
                <w:szCs w:val="14"/>
              </w:rPr>
              <w:t>Неисполнен-ные назначения</w:t>
            </w:r>
          </w:p>
        </w:tc>
      </w:tr>
      <w:tr w:rsidR="000E3C72" w:rsidTr="0096143F">
        <w:trPr>
          <w:trHeight w:val="184"/>
        </w:trPr>
        <w:tc>
          <w:tcPr>
            <w:tcW w:w="38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C72" w:rsidRDefault="000E3C7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C72" w:rsidRDefault="000E3C7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E3C72" w:rsidRDefault="000E3C7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C72" w:rsidRDefault="000E3C7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C72" w:rsidRDefault="000E3C7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E3C72" w:rsidRDefault="000E3C7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4"/>
                <w:szCs w:val="14"/>
              </w:rPr>
            </w:pPr>
          </w:p>
        </w:tc>
      </w:tr>
      <w:tr w:rsidR="000E3C72" w:rsidTr="0096143F">
        <w:trPr>
          <w:trHeight w:val="184"/>
        </w:trPr>
        <w:tc>
          <w:tcPr>
            <w:tcW w:w="38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C72" w:rsidRDefault="000E3C7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C72" w:rsidRDefault="000E3C7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E3C72" w:rsidRDefault="000E3C7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C72" w:rsidRDefault="000E3C7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C72" w:rsidRDefault="000E3C7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E3C72" w:rsidRDefault="000E3C7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4"/>
                <w:szCs w:val="14"/>
              </w:rPr>
            </w:pPr>
          </w:p>
        </w:tc>
      </w:tr>
      <w:tr w:rsidR="000E3C72" w:rsidTr="0096143F">
        <w:trPr>
          <w:trHeight w:val="184"/>
        </w:trPr>
        <w:tc>
          <w:tcPr>
            <w:tcW w:w="38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C72" w:rsidRDefault="000E3C7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C72" w:rsidRDefault="000E3C7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E3C72" w:rsidRDefault="000E3C7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C72" w:rsidRDefault="000E3C7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C72" w:rsidRDefault="000E3C7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E3C72" w:rsidRDefault="000E3C7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4"/>
                <w:szCs w:val="14"/>
              </w:rPr>
            </w:pPr>
          </w:p>
        </w:tc>
      </w:tr>
      <w:tr w:rsidR="000E3C72" w:rsidTr="0096143F">
        <w:trPr>
          <w:trHeight w:val="184"/>
        </w:trPr>
        <w:tc>
          <w:tcPr>
            <w:tcW w:w="38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C72" w:rsidRDefault="000E3C7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C72" w:rsidRDefault="000E3C7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E3C72" w:rsidRDefault="000E3C7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C72" w:rsidRDefault="000E3C7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C72" w:rsidRDefault="000E3C7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E3C72" w:rsidRDefault="000E3C7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4"/>
                <w:szCs w:val="14"/>
              </w:rPr>
            </w:pPr>
          </w:p>
        </w:tc>
      </w:tr>
      <w:tr w:rsidR="000E3C72" w:rsidTr="0096143F">
        <w:trPr>
          <w:trHeight w:val="184"/>
        </w:trPr>
        <w:tc>
          <w:tcPr>
            <w:tcW w:w="38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C72" w:rsidRDefault="000E3C7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C72" w:rsidRDefault="000E3C7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E3C72" w:rsidRDefault="000E3C7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C72" w:rsidRDefault="000E3C7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C72" w:rsidRDefault="000E3C7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E3C72" w:rsidRDefault="000E3C7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4"/>
                <w:szCs w:val="14"/>
              </w:rPr>
            </w:pPr>
          </w:p>
        </w:tc>
      </w:tr>
      <w:tr w:rsidR="000E3C72" w:rsidTr="0096143F">
        <w:trPr>
          <w:trHeight w:val="184"/>
        </w:trPr>
        <w:tc>
          <w:tcPr>
            <w:tcW w:w="38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C72" w:rsidRDefault="000E3C7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C72" w:rsidRDefault="000E3C7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E3C72" w:rsidRDefault="000E3C7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C72" w:rsidRDefault="000E3C7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C72" w:rsidRDefault="000E3C7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E3C72" w:rsidRDefault="000E3C7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4"/>
                <w:szCs w:val="14"/>
              </w:rPr>
            </w:pPr>
          </w:p>
        </w:tc>
      </w:tr>
      <w:tr w:rsidR="000E3C72" w:rsidTr="0096143F">
        <w:trPr>
          <w:trHeight w:val="70"/>
        </w:trPr>
        <w:tc>
          <w:tcPr>
            <w:tcW w:w="38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E3C72" w:rsidRDefault="000E3C72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E3C72" w:rsidRDefault="000E3C72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E3C72" w:rsidRDefault="000E3C72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E3C72" w:rsidRDefault="000E3C72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E3C72" w:rsidRDefault="000E3C72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3C72" w:rsidRDefault="000E3C72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6</w:t>
            </w:r>
          </w:p>
        </w:tc>
      </w:tr>
      <w:tr w:rsidR="000E3C72" w:rsidTr="0096143F">
        <w:trPr>
          <w:trHeight w:val="450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E3C72" w:rsidRDefault="000E3C72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sz w:val="14"/>
                <w:szCs w:val="14"/>
              </w:rPr>
            </w:pPr>
            <w:bookmarkStart w:id="20" w:name="RANGE!A12"/>
            <w:bookmarkEnd w:id="20"/>
            <w:r>
              <w:rPr>
                <w:rFonts w:ascii="Arial CYR" w:hAnsi="Arial CYR" w:cs="Arial CYR"/>
                <w:sz w:val="14"/>
                <w:szCs w:val="14"/>
              </w:rPr>
              <w:t>Источники финансирования дефицита бюджета -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Default="000E3C72" w:rsidP="0066303A">
            <w:pPr>
              <w:spacing w:line="276" w:lineRule="auto"/>
              <w:jc w:val="right"/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  <w:t>307 778,37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Default="000E3C72" w:rsidP="0066303A">
            <w:pPr>
              <w:spacing w:line="276" w:lineRule="auto"/>
              <w:jc w:val="right"/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  <w:t>3 799,13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Default="000E3C72">
            <w:pPr>
              <w:widowControl/>
              <w:autoSpaceDE/>
              <w:adjustRightInd/>
              <w:spacing w:line="276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E3C72" w:rsidTr="0096143F">
        <w:trPr>
          <w:trHeight w:val="255"/>
        </w:trPr>
        <w:tc>
          <w:tcPr>
            <w:tcW w:w="38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E3C72" w:rsidRDefault="000E3C72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b w:val="0"/>
                <w:bCs w:val="0"/>
                <w:sz w:val="14"/>
                <w:szCs w:val="14"/>
              </w:rPr>
            </w:pPr>
            <w:r>
              <w:rPr>
                <w:rFonts w:ascii="Arial CYR" w:hAnsi="Arial CYR" w:cs="Arial CYR"/>
                <w:b w:val="0"/>
                <w:bCs w:val="0"/>
                <w:sz w:val="14"/>
                <w:szCs w:val="1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E3C72" w:rsidRDefault="000E3C72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E3C72" w:rsidRDefault="000E3C72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E3C72" w:rsidRDefault="000E3C72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E3C72" w:rsidRDefault="000E3C72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E3C72" w:rsidRDefault="000E3C72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</w:tr>
      <w:tr w:rsidR="000E3C72" w:rsidTr="0096143F">
        <w:trPr>
          <w:trHeight w:val="8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Default="000E3C72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sz w:val="14"/>
                <w:szCs w:val="14"/>
              </w:rPr>
            </w:pPr>
            <w:bookmarkStart w:id="21" w:name="RANGE!A14"/>
            <w:bookmarkEnd w:id="21"/>
            <w:r>
              <w:rPr>
                <w:rFonts w:ascii="Arial CYR" w:hAnsi="Arial CYR" w:cs="Arial CYR"/>
                <w:sz w:val="14"/>
                <w:szCs w:val="14"/>
              </w:rPr>
              <w:t>источники внутреннего финансирования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Default="000E3C72">
            <w:pPr>
              <w:widowControl/>
              <w:autoSpaceDE/>
              <w:adjustRightInd/>
              <w:spacing w:line="276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Default="000E3C72">
            <w:pPr>
              <w:widowControl/>
              <w:autoSpaceDE/>
              <w:adjustRightInd/>
              <w:spacing w:line="276" w:lineRule="auto"/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Default="000E3C72">
            <w:pPr>
              <w:widowControl/>
              <w:autoSpaceDE/>
              <w:adjustRightInd/>
              <w:spacing w:line="276" w:lineRule="auto"/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</w:p>
        </w:tc>
      </w:tr>
      <w:tr w:rsidR="000E3C72" w:rsidTr="0096143F">
        <w:trPr>
          <w:trHeight w:val="25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Default="000E3C72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sz w:val="14"/>
                <w:szCs w:val="14"/>
              </w:rPr>
            </w:pPr>
            <w:bookmarkStart w:id="22" w:name="RANGE!A15"/>
            <w:bookmarkEnd w:id="22"/>
            <w:r>
              <w:rPr>
                <w:rFonts w:ascii="Arial CYR" w:hAnsi="Arial CYR" w:cs="Arial CYR"/>
                <w:sz w:val="14"/>
                <w:szCs w:val="14"/>
              </w:rPr>
              <w:t>источники внешнего финансирования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Default="000E3C72">
            <w:pPr>
              <w:widowControl/>
              <w:autoSpaceDE/>
              <w:adjustRightInd/>
              <w:spacing w:line="276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Default="000E3C72">
            <w:pPr>
              <w:widowControl/>
              <w:autoSpaceDE/>
              <w:adjustRightInd/>
              <w:spacing w:line="276" w:lineRule="auto"/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Default="000E3C72">
            <w:pPr>
              <w:widowControl/>
              <w:autoSpaceDE/>
              <w:adjustRightInd/>
              <w:spacing w:line="276" w:lineRule="auto"/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</w:p>
        </w:tc>
      </w:tr>
      <w:tr w:rsidR="000E3C72" w:rsidTr="0096143F">
        <w:trPr>
          <w:trHeight w:val="144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E3C72" w:rsidRDefault="000E3C72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sz w:val="14"/>
                <w:szCs w:val="14"/>
              </w:rPr>
            </w:pPr>
            <w:bookmarkStart w:id="23" w:name="RANGE!A16"/>
            <w:bookmarkEnd w:id="23"/>
            <w:r>
              <w:rPr>
                <w:rFonts w:ascii="Arial CYR" w:hAnsi="Arial CYR" w:cs="Arial CYR"/>
                <w:sz w:val="14"/>
                <w:szCs w:val="14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*** 01000000000000000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Default="000E3C72" w:rsidP="0066303A">
            <w:pPr>
              <w:spacing w:line="276" w:lineRule="auto"/>
              <w:jc w:val="right"/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  <w:t>307 778,37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Default="000E3C72" w:rsidP="0066303A">
            <w:pPr>
              <w:spacing w:line="276" w:lineRule="auto"/>
              <w:jc w:val="right"/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  <w:t>3 799,13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Default="000E3C72">
            <w:pPr>
              <w:widowControl/>
              <w:autoSpaceDE/>
              <w:adjustRightInd/>
              <w:spacing w:line="276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E3C72" w:rsidTr="0096143F">
        <w:trPr>
          <w:trHeight w:val="187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E3C72" w:rsidRDefault="000E3C72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sz w:val="14"/>
                <w:szCs w:val="14"/>
              </w:rPr>
            </w:pPr>
            <w:bookmarkStart w:id="24" w:name="RANGE!A17"/>
            <w:bookmarkEnd w:id="24"/>
            <w:r>
              <w:rPr>
                <w:rFonts w:ascii="Arial CYR" w:hAnsi="Arial CYR" w:cs="Arial CYR"/>
                <w:sz w:val="14"/>
                <w:szCs w:val="14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*** 01050000000000000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Default="000E3C72" w:rsidP="0066303A">
            <w:pPr>
              <w:spacing w:line="276" w:lineRule="auto"/>
              <w:jc w:val="right"/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  <w:t>307 778,37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Default="000E3C72" w:rsidP="0066303A">
            <w:pPr>
              <w:spacing w:line="276" w:lineRule="auto"/>
              <w:jc w:val="right"/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  <w:t>3 799,13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Default="000E3C72">
            <w:pPr>
              <w:widowControl/>
              <w:autoSpaceDE/>
              <w:adjustRightInd/>
              <w:spacing w:line="276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E3C72" w:rsidTr="0096143F">
        <w:trPr>
          <w:trHeight w:val="591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E3C72" w:rsidRDefault="000E3C72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sz w:val="14"/>
                <w:szCs w:val="14"/>
              </w:rPr>
            </w:pPr>
            <w:bookmarkStart w:id="25" w:name="RANGE!A18"/>
            <w:bookmarkEnd w:id="25"/>
            <w:r>
              <w:rPr>
                <w:rFonts w:ascii="Arial CYR" w:hAnsi="Arial CYR" w:cs="Arial CYR"/>
                <w:sz w:val="14"/>
                <w:szCs w:val="14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*** 01060000000000000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Default="000E3C72">
            <w:pPr>
              <w:widowControl/>
              <w:autoSpaceDE/>
              <w:adjustRightInd/>
              <w:spacing w:line="276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Default="000E3C72">
            <w:pPr>
              <w:widowControl/>
              <w:autoSpaceDE/>
              <w:adjustRightInd/>
              <w:spacing w:line="276" w:lineRule="auto"/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Default="000E3C72">
            <w:pPr>
              <w:widowControl/>
              <w:autoSpaceDE/>
              <w:adjustRightInd/>
              <w:spacing w:line="276" w:lineRule="auto"/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</w:tr>
      <w:tr w:rsidR="000E3C72" w:rsidTr="0096143F">
        <w:trPr>
          <w:trHeight w:val="202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E3C72" w:rsidRDefault="000E3C72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увеличение остатков средств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703 01050000000000500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96143F" w:rsidRDefault="000E3C72" w:rsidP="0066303A">
            <w:pPr>
              <w:spacing w:line="276" w:lineRule="auto"/>
              <w:jc w:val="right"/>
              <w:rPr>
                <w:rFonts w:ascii="Arial" w:hAnsi="Arial" w:cs="Arial"/>
                <w:bCs w:val="0"/>
                <w:color w:val="000000"/>
                <w:sz w:val="17"/>
                <w:szCs w:val="17"/>
              </w:rPr>
            </w:pPr>
            <w:r w:rsidRPr="0096143F">
              <w:rPr>
                <w:rFonts w:ascii="Arial" w:hAnsi="Arial" w:cs="Arial"/>
                <w:bCs w:val="0"/>
                <w:color w:val="000000"/>
                <w:sz w:val="17"/>
                <w:szCs w:val="17"/>
              </w:rPr>
              <w:t>-5 928 115,00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96143F" w:rsidRDefault="000E3C72" w:rsidP="0066303A">
            <w:pPr>
              <w:spacing w:line="276" w:lineRule="auto"/>
              <w:jc w:val="right"/>
              <w:rPr>
                <w:rFonts w:ascii="Arial" w:hAnsi="Arial" w:cs="Arial"/>
                <w:bCs w:val="0"/>
                <w:color w:val="000000"/>
                <w:sz w:val="17"/>
                <w:szCs w:val="17"/>
              </w:rPr>
            </w:pPr>
            <w:r w:rsidRPr="0096143F">
              <w:rPr>
                <w:rFonts w:ascii="Arial" w:hAnsi="Arial" w:cs="Arial"/>
                <w:color w:val="000000"/>
                <w:sz w:val="17"/>
                <w:szCs w:val="17"/>
              </w:rPr>
              <w:t>-5 909 468,77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Default="000E3C72">
            <w:pPr>
              <w:widowControl/>
              <w:autoSpaceDE/>
              <w:adjustRightInd/>
              <w:spacing w:line="276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x                    </w:t>
            </w:r>
          </w:p>
        </w:tc>
      </w:tr>
      <w:tr w:rsidR="000E3C72" w:rsidTr="0096143F">
        <w:trPr>
          <w:trHeight w:val="45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Default="000E3C72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b w:val="0"/>
                <w:bCs w:val="0"/>
                <w:sz w:val="14"/>
                <w:szCs w:val="14"/>
              </w:rPr>
            </w:pPr>
            <w:r>
              <w:rPr>
                <w:rFonts w:ascii="Arial CYR" w:hAnsi="Arial CYR" w:cs="Arial CYR"/>
                <w:b w:val="0"/>
                <w:bCs w:val="0"/>
                <w:sz w:val="14"/>
                <w:szCs w:val="1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703 01050201100000510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Default="000E3C72" w:rsidP="0066303A">
            <w:pPr>
              <w:spacing w:line="276" w:lineRule="auto"/>
              <w:jc w:val="right"/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  <w:t>-5 928 115,00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Default="000E3C72" w:rsidP="0066303A">
            <w:pPr>
              <w:spacing w:line="276" w:lineRule="auto"/>
              <w:jc w:val="right"/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-5 909 468,77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Default="000E3C72">
            <w:pPr>
              <w:widowControl/>
              <w:autoSpaceDE/>
              <w:adjustRightInd/>
              <w:spacing w:line="276" w:lineRule="auto"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x                    </w:t>
            </w:r>
          </w:p>
        </w:tc>
      </w:tr>
      <w:tr w:rsidR="000E3C72" w:rsidTr="0096143F">
        <w:trPr>
          <w:trHeight w:val="25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E3C72" w:rsidRDefault="000E3C72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уменьшение остатков средств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703 01050000000000600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96143F" w:rsidRDefault="000E3C72" w:rsidP="0066303A">
            <w:pPr>
              <w:spacing w:line="276" w:lineRule="auto"/>
              <w:jc w:val="right"/>
              <w:rPr>
                <w:rFonts w:ascii="Arial" w:hAnsi="Arial" w:cs="Arial"/>
                <w:bCs w:val="0"/>
                <w:color w:val="000000"/>
                <w:sz w:val="17"/>
                <w:szCs w:val="17"/>
              </w:rPr>
            </w:pPr>
            <w:r w:rsidRPr="0096143F">
              <w:rPr>
                <w:rFonts w:ascii="Arial" w:hAnsi="Arial" w:cs="Arial"/>
                <w:bCs w:val="0"/>
                <w:color w:val="000000"/>
                <w:sz w:val="17"/>
                <w:szCs w:val="17"/>
              </w:rPr>
              <w:t>6 235 893,37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Pr="0096143F" w:rsidRDefault="000E3C72" w:rsidP="0066303A">
            <w:pPr>
              <w:spacing w:line="276" w:lineRule="auto"/>
              <w:jc w:val="right"/>
              <w:rPr>
                <w:rFonts w:ascii="Arial" w:hAnsi="Arial" w:cs="Arial"/>
                <w:bCs w:val="0"/>
                <w:color w:val="000000"/>
                <w:sz w:val="17"/>
                <w:szCs w:val="17"/>
              </w:rPr>
            </w:pPr>
            <w:r w:rsidRPr="0096143F">
              <w:rPr>
                <w:rFonts w:ascii="Arial" w:hAnsi="Arial" w:cs="Arial"/>
                <w:color w:val="000000"/>
                <w:sz w:val="17"/>
                <w:szCs w:val="17"/>
              </w:rPr>
              <w:t>5 913 267,90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Default="000E3C72">
            <w:pPr>
              <w:widowControl/>
              <w:autoSpaceDE/>
              <w:adjustRightInd/>
              <w:spacing w:line="276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x                    </w:t>
            </w:r>
          </w:p>
        </w:tc>
      </w:tr>
      <w:tr w:rsidR="000E3C72" w:rsidTr="0096143F">
        <w:trPr>
          <w:trHeight w:val="46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C72" w:rsidRDefault="000E3C72">
            <w:pPr>
              <w:widowControl/>
              <w:autoSpaceDE/>
              <w:adjustRightInd/>
              <w:spacing w:line="276" w:lineRule="auto"/>
              <w:rPr>
                <w:rFonts w:ascii="Arial CYR" w:hAnsi="Arial CYR" w:cs="Arial CYR"/>
                <w:b w:val="0"/>
                <w:bCs w:val="0"/>
                <w:sz w:val="14"/>
                <w:szCs w:val="14"/>
              </w:rPr>
            </w:pPr>
            <w:bookmarkStart w:id="26" w:name="RANGE!A22"/>
            <w:bookmarkEnd w:id="26"/>
            <w:r>
              <w:rPr>
                <w:rFonts w:ascii="Arial CYR" w:hAnsi="Arial CYR" w:cs="Arial CYR"/>
                <w:b w:val="0"/>
                <w:bCs w:val="0"/>
                <w:sz w:val="14"/>
                <w:szCs w:val="1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widowControl/>
              <w:autoSpaceDE/>
              <w:adjustRightInd/>
              <w:spacing w:line="276" w:lineRule="auto"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703 01050201100000610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Default="000E3C72" w:rsidP="0066303A">
            <w:pPr>
              <w:spacing w:line="276" w:lineRule="auto"/>
              <w:jc w:val="right"/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  <w:t>6 235 893,37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Default="000E3C72" w:rsidP="0066303A">
            <w:pPr>
              <w:spacing w:line="276" w:lineRule="auto"/>
              <w:jc w:val="right"/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5 913 267,90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3C72" w:rsidRDefault="000E3C72">
            <w:pPr>
              <w:widowControl/>
              <w:autoSpaceDE/>
              <w:adjustRightInd/>
              <w:spacing w:line="276" w:lineRule="auto"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x                    </w:t>
            </w:r>
          </w:p>
        </w:tc>
      </w:tr>
    </w:tbl>
    <w:p w:rsidR="000E3C72" w:rsidRDefault="000E3C72" w:rsidP="007B7E31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0E3C72" w:rsidRDefault="000E3C72" w:rsidP="007B7E31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0E3C72" w:rsidRDefault="000E3C72" w:rsidP="007B7E31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0E3C72" w:rsidRDefault="000E3C72" w:rsidP="007B7E3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E3C72" w:rsidRDefault="000E3C72" w:rsidP="007B7E3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6</w:t>
      </w:r>
    </w:p>
    <w:p w:rsidR="000E3C72" w:rsidRDefault="000E3C72" w:rsidP="007B7E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Решению СМС </w:t>
      </w:r>
    </w:p>
    <w:p w:rsidR="000E3C72" w:rsidRDefault="000E3C72" w:rsidP="007B7E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"Об исполнении бюджета с. п. Псынабо </w:t>
      </w:r>
    </w:p>
    <w:p w:rsidR="000E3C72" w:rsidRDefault="000E3C72" w:rsidP="007B7E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Урванского муниципального района КБР</w:t>
      </w:r>
    </w:p>
    <w:p w:rsidR="000E3C72" w:rsidRDefault="000E3C72" w:rsidP="007B7E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за 2017 год"</w:t>
      </w:r>
    </w:p>
    <w:p w:rsidR="000E3C72" w:rsidRDefault="000E3C72" w:rsidP="007B7E31">
      <w:pPr>
        <w:pStyle w:val="ConsPlusNormal"/>
        <w:widowControl/>
        <w:ind w:firstLine="0"/>
        <w:jc w:val="right"/>
      </w:pPr>
    </w:p>
    <w:tbl>
      <w:tblPr>
        <w:tblW w:w="5954" w:type="dxa"/>
        <w:tblInd w:w="108" w:type="dxa"/>
        <w:tblLook w:val="00A0"/>
      </w:tblPr>
      <w:tblGrid>
        <w:gridCol w:w="4536"/>
        <w:gridCol w:w="1418"/>
      </w:tblGrid>
      <w:tr w:rsidR="000E3C72" w:rsidTr="007B7E31">
        <w:trPr>
          <w:trHeight w:val="300"/>
        </w:trPr>
        <w:tc>
          <w:tcPr>
            <w:tcW w:w="5954" w:type="dxa"/>
            <w:gridSpan w:val="2"/>
            <w:noWrap/>
            <w:vAlign w:val="bottom"/>
          </w:tcPr>
          <w:p w:rsidR="000E3C72" w:rsidRDefault="000E3C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О РАСХОДАХ БЮДЖЕТА С. П. ПСЫНАБО</w:t>
            </w:r>
          </w:p>
        </w:tc>
      </w:tr>
      <w:tr w:rsidR="000E3C72" w:rsidTr="007B7E31">
        <w:trPr>
          <w:trHeight w:val="255"/>
        </w:trPr>
        <w:tc>
          <w:tcPr>
            <w:tcW w:w="5954" w:type="dxa"/>
            <w:gridSpan w:val="2"/>
            <w:noWrap/>
            <w:vAlign w:val="bottom"/>
          </w:tcPr>
          <w:p w:rsidR="000E3C72" w:rsidRDefault="000E3C72" w:rsidP="0096143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  2017 год</w:t>
            </w:r>
          </w:p>
        </w:tc>
      </w:tr>
      <w:tr w:rsidR="000E3C72" w:rsidTr="007B7E31">
        <w:trPr>
          <w:trHeight w:val="255"/>
        </w:trPr>
        <w:tc>
          <w:tcPr>
            <w:tcW w:w="5954" w:type="dxa"/>
            <w:gridSpan w:val="2"/>
            <w:noWrap/>
            <w:vAlign w:val="bottom"/>
          </w:tcPr>
          <w:p w:rsidR="000E3C72" w:rsidRDefault="000E3C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РЕЗЕРВНОГО ФОНДА</w:t>
            </w:r>
          </w:p>
        </w:tc>
      </w:tr>
      <w:tr w:rsidR="000E3C72" w:rsidTr="007B7E31">
        <w:trPr>
          <w:trHeight w:val="270"/>
        </w:trPr>
        <w:tc>
          <w:tcPr>
            <w:tcW w:w="4536" w:type="dxa"/>
            <w:noWrap/>
            <w:vAlign w:val="bottom"/>
          </w:tcPr>
          <w:p w:rsidR="000E3C72" w:rsidRDefault="000E3C72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bottom"/>
          </w:tcPr>
          <w:p w:rsidR="000E3C72" w:rsidRDefault="000E3C7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t xml:space="preserve">                                        </w:t>
            </w:r>
            <w:r>
              <w:rPr>
                <w:sz w:val="16"/>
                <w:szCs w:val="16"/>
              </w:rPr>
              <w:t>(рублей)</w:t>
            </w:r>
          </w:p>
        </w:tc>
      </w:tr>
      <w:tr w:rsidR="000E3C72" w:rsidTr="007B7E31">
        <w:trPr>
          <w:trHeight w:val="315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C72" w:rsidRDefault="000E3C72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72" w:rsidRDefault="000E3C72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сумма</w:t>
            </w:r>
          </w:p>
        </w:tc>
      </w:tr>
      <w:tr w:rsidR="000E3C72" w:rsidTr="007B7E31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spacing w:line="276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План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C72" w:rsidRDefault="000E3C72">
            <w:pPr>
              <w:spacing w:line="276" w:lineRule="auto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10 000</w:t>
            </w:r>
          </w:p>
        </w:tc>
      </w:tr>
      <w:tr w:rsidR="000E3C72" w:rsidTr="007B7E31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72" w:rsidRDefault="000E3C72">
            <w:pPr>
              <w:spacing w:line="276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Фактически израсходовано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3C72" w:rsidRDefault="000E3C72">
            <w:pPr>
              <w:spacing w:line="276" w:lineRule="auto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</w:tr>
    </w:tbl>
    <w:p w:rsidR="000E3C72" w:rsidRDefault="000E3C72" w:rsidP="007B7E31">
      <w:pPr>
        <w:pStyle w:val="ConsPlusNormal"/>
        <w:widowControl/>
        <w:ind w:firstLine="0"/>
        <w:outlineLvl w:val="0"/>
        <w:rPr>
          <w:sz w:val="18"/>
          <w:szCs w:val="18"/>
        </w:rPr>
      </w:pPr>
    </w:p>
    <w:p w:rsidR="000E3C72" w:rsidRDefault="000E3C72" w:rsidP="007B7E31"/>
    <w:p w:rsidR="000E3C72" w:rsidRDefault="000E3C72" w:rsidP="007B7E31"/>
    <w:p w:rsidR="000E3C72" w:rsidRDefault="000E3C72" w:rsidP="007B7E31"/>
    <w:p w:rsidR="000E3C72" w:rsidRDefault="000E3C72" w:rsidP="007B7E31"/>
    <w:p w:rsidR="000E3C72" w:rsidRDefault="000E3C72" w:rsidP="007B7E31"/>
    <w:p w:rsidR="000E3C72" w:rsidRDefault="000E3C72" w:rsidP="007B7E31"/>
    <w:p w:rsidR="000E3C72" w:rsidRDefault="000E3C72" w:rsidP="007B7E31"/>
    <w:p w:rsidR="000E3C72" w:rsidRDefault="000E3C72" w:rsidP="007B7E31"/>
    <w:p w:rsidR="000E3C72" w:rsidRDefault="000E3C72" w:rsidP="007B7E31"/>
    <w:p w:rsidR="000E3C72" w:rsidRDefault="000E3C72" w:rsidP="007B7E31"/>
    <w:p w:rsidR="000E3C72" w:rsidRDefault="000E3C72" w:rsidP="007B7E31"/>
    <w:p w:rsidR="000E3C72" w:rsidRDefault="000E3C72" w:rsidP="007B7E31"/>
    <w:p w:rsidR="000E3C72" w:rsidRDefault="000E3C72" w:rsidP="007B7E31"/>
    <w:p w:rsidR="000E3C72" w:rsidRDefault="000E3C72" w:rsidP="007B7E31"/>
    <w:p w:rsidR="000E3C72" w:rsidRDefault="000E3C72" w:rsidP="007B7E31"/>
    <w:p w:rsidR="000E3C72" w:rsidRDefault="000E3C72" w:rsidP="007B7E31"/>
    <w:p w:rsidR="000E3C72" w:rsidRDefault="000E3C72" w:rsidP="007B7E31"/>
    <w:p w:rsidR="000E3C72" w:rsidRDefault="000E3C72" w:rsidP="007B7E31"/>
    <w:p w:rsidR="000E3C72" w:rsidRDefault="000E3C72" w:rsidP="007B7E31"/>
    <w:p w:rsidR="000E3C72" w:rsidRDefault="000E3C72" w:rsidP="007B7E31"/>
    <w:p w:rsidR="000E3C72" w:rsidRDefault="000E3C72" w:rsidP="007B7E31"/>
    <w:p w:rsidR="000E3C72" w:rsidRDefault="000E3C72" w:rsidP="007B7E31"/>
    <w:p w:rsidR="000E3C72" w:rsidRDefault="000E3C72" w:rsidP="007B7E31"/>
    <w:p w:rsidR="000E3C72" w:rsidRDefault="000E3C72" w:rsidP="007B7E31"/>
    <w:p w:rsidR="000E3C72" w:rsidRDefault="000E3C72" w:rsidP="007B7E31"/>
    <w:p w:rsidR="000E3C72" w:rsidRDefault="000E3C72" w:rsidP="007B7E31"/>
    <w:p w:rsidR="000E3C72" w:rsidRDefault="000E3C72" w:rsidP="007B7E31"/>
    <w:p w:rsidR="000E3C72" w:rsidRDefault="000E3C72" w:rsidP="007B7E31"/>
    <w:p w:rsidR="000E3C72" w:rsidRDefault="000E3C72" w:rsidP="007B7E31"/>
    <w:p w:rsidR="000E3C72" w:rsidRDefault="000E3C72" w:rsidP="007B7E31"/>
    <w:p w:rsidR="000E3C72" w:rsidRDefault="000E3C72" w:rsidP="007B7E31"/>
    <w:p w:rsidR="000E3C72" w:rsidRDefault="000E3C72" w:rsidP="00D37371">
      <w:pPr>
        <w:jc w:val="center"/>
        <w:outlineLvl w:val="0"/>
        <w:rPr>
          <w:b w:val="0"/>
          <w:sz w:val="28"/>
          <w:szCs w:val="36"/>
        </w:rPr>
      </w:pPr>
      <w:r>
        <w:rPr>
          <w:b w:val="0"/>
          <w:sz w:val="28"/>
          <w:szCs w:val="36"/>
        </w:rPr>
        <w:t>З А К Л Ю Ч Е Н И Е</w:t>
      </w:r>
    </w:p>
    <w:p w:rsidR="000E3C72" w:rsidRDefault="000E3C72" w:rsidP="00D37371">
      <w:pPr>
        <w:jc w:val="center"/>
        <w:outlineLvl w:val="0"/>
        <w:rPr>
          <w:b w:val="0"/>
        </w:rPr>
      </w:pPr>
      <w:r>
        <w:rPr>
          <w:b w:val="0"/>
        </w:rPr>
        <w:t>об обнародовании муниципального правового акта</w:t>
      </w:r>
    </w:p>
    <w:p w:rsidR="000E3C72" w:rsidRDefault="000E3C72" w:rsidP="00D37371">
      <w:pPr>
        <w:tabs>
          <w:tab w:val="left" w:pos="2370"/>
        </w:tabs>
        <w:rPr>
          <w:b w:val="0"/>
          <w:bCs w:val="0"/>
        </w:rPr>
      </w:pPr>
      <w:r>
        <w:t>1. Решение</w:t>
      </w:r>
      <w:r>
        <w:rPr>
          <w:b w:val="0"/>
          <w:bCs w:val="0"/>
          <w:sz w:val="22"/>
          <w:szCs w:val="22"/>
        </w:rPr>
        <w:t xml:space="preserve">    </w:t>
      </w:r>
      <w:r>
        <w:rPr>
          <w:bCs w:val="0"/>
          <w:sz w:val="22"/>
          <w:szCs w:val="22"/>
        </w:rPr>
        <w:t>Совета    местного   самоуправления</w:t>
      </w:r>
      <w:r>
        <w:rPr>
          <w:b w:val="0"/>
          <w:bCs w:val="0"/>
          <w:sz w:val="22"/>
          <w:szCs w:val="22"/>
        </w:rPr>
        <w:t xml:space="preserve">  </w:t>
      </w:r>
      <w:r>
        <w:rPr>
          <w:bCs w:val="0"/>
          <w:sz w:val="22"/>
          <w:szCs w:val="22"/>
        </w:rPr>
        <w:t>с.п.Псынабо</w:t>
      </w:r>
      <w:r>
        <w:rPr>
          <w:b w:val="0"/>
          <w:bCs w:val="0"/>
          <w:sz w:val="22"/>
          <w:szCs w:val="22"/>
        </w:rPr>
        <w:t xml:space="preserve"> </w:t>
      </w:r>
      <w:r>
        <w:rPr>
          <w:sz w:val="22"/>
          <w:szCs w:val="22"/>
        </w:rPr>
        <w:t xml:space="preserve">  от 23.04.2018г.  № 18/2</w:t>
      </w:r>
    </w:p>
    <w:p w:rsidR="000E3C72" w:rsidRPr="00D37371" w:rsidRDefault="000E3C72" w:rsidP="00D37371">
      <w:pPr>
        <w:tabs>
          <w:tab w:val="left" w:pos="4020"/>
        </w:tabs>
        <w:jc w:val="center"/>
        <w:rPr>
          <w:sz w:val="24"/>
          <w:szCs w:val="24"/>
        </w:rPr>
      </w:pPr>
      <w:r w:rsidRPr="00D37371">
        <w:rPr>
          <w:b w:val="0"/>
          <w:sz w:val="24"/>
          <w:szCs w:val="24"/>
        </w:rPr>
        <w:t>«</w:t>
      </w:r>
      <w:r w:rsidRPr="00D37371">
        <w:rPr>
          <w:sz w:val="24"/>
          <w:szCs w:val="24"/>
        </w:rPr>
        <w:t>Об исполнении бюджета с. п. Псынабо Урванского муниципального района</w:t>
      </w:r>
    </w:p>
    <w:p w:rsidR="000E3C72" w:rsidRPr="00D37371" w:rsidRDefault="000E3C72" w:rsidP="00D37371">
      <w:pPr>
        <w:jc w:val="center"/>
        <w:rPr>
          <w:b w:val="0"/>
          <w:sz w:val="24"/>
          <w:szCs w:val="24"/>
        </w:rPr>
      </w:pPr>
      <w:r w:rsidRPr="00D37371">
        <w:rPr>
          <w:sz w:val="24"/>
          <w:szCs w:val="24"/>
        </w:rPr>
        <w:t>Кабардино-Балкарской Республики за 2017год</w:t>
      </w:r>
      <w:r w:rsidRPr="00D37371">
        <w:rPr>
          <w:b w:val="0"/>
          <w:sz w:val="24"/>
          <w:szCs w:val="24"/>
        </w:rPr>
        <w:t>»</w:t>
      </w:r>
    </w:p>
    <w:p w:rsidR="000E3C72" w:rsidRPr="00D37371" w:rsidRDefault="000E3C72" w:rsidP="00D37371">
      <w:pPr>
        <w:tabs>
          <w:tab w:val="left" w:pos="2370"/>
        </w:tabs>
        <w:rPr>
          <w:b w:val="0"/>
          <w:bCs w:val="0"/>
          <w:sz w:val="24"/>
          <w:szCs w:val="24"/>
        </w:rPr>
      </w:pPr>
      <w:r w:rsidRPr="00D37371">
        <w:rPr>
          <w:b w:val="0"/>
          <w:bCs w:val="0"/>
          <w:color w:val="000000"/>
          <w:sz w:val="24"/>
          <w:szCs w:val="24"/>
        </w:rPr>
        <w:tab/>
      </w:r>
    </w:p>
    <w:p w:rsidR="000E3C72" w:rsidRPr="00D37371" w:rsidRDefault="000E3C72" w:rsidP="00D37371">
      <w:pPr>
        <w:tabs>
          <w:tab w:val="left" w:pos="2370"/>
        </w:tabs>
        <w:rPr>
          <w:b w:val="0"/>
          <w:sz w:val="24"/>
          <w:szCs w:val="24"/>
        </w:rPr>
      </w:pPr>
      <w:r w:rsidRPr="00D37371">
        <w:rPr>
          <w:b w:val="0"/>
          <w:sz w:val="24"/>
          <w:szCs w:val="24"/>
        </w:rPr>
        <w:t xml:space="preserve">       </w:t>
      </w:r>
      <w:r w:rsidRPr="00D37371">
        <w:rPr>
          <w:sz w:val="24"/>
          <w:szCs w:val="24"/>
        </w:rPr>
        <w:t>Период обнарод</w:t>
      </w:r>
      <w:r>
        <w:rPr>
          <w:sz w:val="24"/>
          <w:szCs w:val="24"/>
        </w:rPr>
        <w:t>ования : с 23.04.2018г. по 23.05</w:t>
      </w:r>
      <w:r w:rsidRPr="00D37371">
        <w:rPr>
          <w:sz w:val="24"/>
          <w:szCs w:val="24"/>
        </w:rPr>
        <w:t>.2018г</w:t>
      </w:r>
      <w:r w:rsidRPr="00D37371">
        <w:rPr>
          <w:b w:val="0"/>
          <w:sz w:val="24"/>
          <w:szCs w:val="24"/>
        </w:rPr>
        <w:t>.</w:t>
      </w:r>
    </w:p>
    <w:p w:rsidR="000E3C72" w:rsidRDefault="000E3C72" w:rsidP="00D37371">
      <w:pPr>
        <w:tabs>
          <w:tab w:val="left" w:pos="2370"/>
        </w:tabs>
        <w:rPr>
          <w:b w:val="0"/>
          <w:sz w:val="28"/>
          <w:szCs w:val="28"/>
        </w:rPr>
      </w:pPr>
    </w:p>
    <w:tbl>
      <w:tblPr>
        <w:tblW w:w="9910" w:type="dxa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2472"/>
        <w:gridCol w:w="4800"/>
        <w:gridCol w:w="2134"/>
      </w:tblGrid>
      <w:tr w:rsidR="000E3C72" w:rsidTr="00C877B8">
        <w:trPr>
          <w:trHeight w:val="407"/>
        </w:trPr>
        <w:tc>
          <w:tcPr>
            <w:tcW w:w="504" w:type="dxa"/>
          </w:tcPr>
          <w:p w:rsidR="000E3C72" w:rsidRDefault="000E3C72" w:rsidP="00C877B8">
            <w:pPr>
              <w:pStyle w:val="ConsNonforma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0E3C72" w:rsidRDefault="000E3C72" w:rsidP="00C877B8">
            <w:pPr>
              <w:pStyle w:val="ConsNonforma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4800" w:type="dxa"/>
          </w:tcPr>
          <w:p w:rsidR="000E3C72" w:rsidRDefault="000E3C72" w:rsidP="00C877B8">
            <w:pPr>
              <w:pStyle w:val="ConsNonforma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Адрес, наименование организации</w:t>
            </w:r>
          </w:p>
          <w:p w:rsidR="000E3C72" w:rsidRDefault="000E3C72" w:rsidP="00C877B8">
            <w:pPr>
              <w:pStyle w:val="ConsNonforma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0E3C72" w:rsidRDefault="000E3C72" w:rsidP="00C877B8">
            <w:pPr>
              <w:pStyle w:val="ConsNonforma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Подпись, печать</w:t>
            </w:r>
          </w:p>
        </w:tc>
      </w:tr>
      <w:tr w:rsidR="000E3C72" w:rsidTr="00C877B8">
        <w:trPr>
          <w:trHeight w:val="1023"/>
        </w:trPr>
        <w:tc>
          <w:tcPr>
            <w:tcW w:w="504" w:type="dxa"/>
          </w:tcPr>
          <w:p w:rsidR="000E3C72" w:rsidRDefault="000E3C72" w:rsidP="00C877B8">
            <w:pPr>
              <w:pStyle w:val="ConsNonformat"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472" w:type="dxa"/>
          </w:tcPr>
          <w:p w:rsidR="000E3C72" w:rsidRDefault="000E3C72" w:rsidP="00C877B8">
            <w:pPr>
              <w:pStyle w:val="ConsNonformat"/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Хакунов Р.М.</w:t>
            </w:r>
          </w:p>
        </w:tc>
        <w:tc>
          <w:tcPr>
            <w:tcW w:w="4800" w:type="dxa"/>
          </w:tcPr>
          <w:p w:rsidR="000E3C72" w:rsidRDefault="000E3C72" w:rsidP="00C877B8">
            <w:pPr>
              <w:pStyle w:val="ConsNonformat"/>
              <w:spacing w:line="360" w:lineRule="auto"/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ул.Марии Шекихачевой,22</w:t>
            </w:r>
          </w:p>
          <w:p w:rsidR="000E3C72" w:rsidRDefault="000E3C72" w:rsidP="00C877B8">
            <w:pPr>
              <w:pStyle w:val="ConsNonformat"/>
              <w:spacing w:line="360" w:lineRule="auto"/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Местная администрация с.п.Псынабо</w:t>
            </w:r>
          </w:p>
        </w:tc>
        <w:tc>
          <w:tcPr>
            <w:tcW w:w="2134" w:type="dxa"/>
          </w:tcPr>
          <w:p w:rsidR="000E3C72" w:rsidRDefault="000E3C72" w:rsidP="00C877B8">
            <w:pPr>
              <w:pStyle w:val="ConsNonformat"/>
              <w:ind w:right="0"/>
              <w:rPr>
                <w:rFonts w:ascii="Times New Roman" w:hAnsi="Times New Roman"/>
                <w:sz w:val="28"/>
              </w:rPr>
            </w:pPr>
          </w:p>
          <w:p w:rsidR="000E3C72" w:rsidRDefault="000E3C72" w:rsidP="00C877B8">
            <w:pPr>
              <w:pStyle w:val="ConsNonformat"/>
              <w:ind w:right="0"/>
              <w:rPr>
                <w:rFonts w:ascii="Times New Roman" w:hAnsi="Times New Roman"/>
                <w:sz w:val="28"/>
              </w:rPr>
            </w:pPr>
          </w:p>
          <w:p w:rsidR="000E3C72" w:rsidRDefault="000E3C72" w:rsidP="00C877B8">
            <w:pPr>
              <w:pStyle w:val="ConsNonformat"/>
              <w:ind w:right="0"/>
              <w:rPr>
                <w:rFonts w:ascii="Times New Roman" w:hAnsi="Times New Roman"/>
                <w:sz w:val="28"/>
              </w:rPr>
            </w:pPr>
          </w:p>
          <w:p w:rsidR="000E3C72" w:rsidRDefault="000E3C72" w:rsidP="00C877B8">
            <w:pPr>
              <w:pStyle w:val="ConsNonformat"/>
              <w:ind w:right="0"/>
              <w:rPr>
                <w:rFonts w:ascii="Times New Roman" w:hAnsi="Times New Roman"/>
                <w:sz w:val="28"/>
              </w:rPr>
            </w:pPr>
          </w:p>
          <w:p w:rsidR="000E3C72" w:rsidRDefault="000E3C72" w:rsidP="00C877B8">
            <w:pPr>
              <w:pStyle w:val="ConsNonformat"/>
              <w:ind w:right="0"/>
              <w:rPr>
                <w:rFonts w:ascii="Times New Roman" w:hAnsi="Times New Roman"/>
                <w:sz w:val="28"/>
              </w:rPr>
            </w:pPr>
          </w:p>
          <w:p w:rsidR="000E3C72" w:rsidRDefault="000E3C72" w:rsidP="00C877B8">
            <w:pPr>
              <w:pStyle w:val="ConsNonformat"/>
              <w:ind w:right="0"/>
              <w:rPr>
                <w:rFonts w:ascii="Times New Roman" w:hAnsi="Times New Roman"/>
                <w:sz w:val="28"/>
              </w:rPr>
            </w:pPr>
          </w:p>
        </w:tc>
      </w:tr>
      <w:tr w:rsidR="000E3C72" w:rsidTr="00C877B8">
        <w:trPr>
          <w:trHeight w:val="1631"/>
        </w:trPr>
        <w:tc>
          <w:tcPr>
            <w:tcW w:w="504" w:type="dxa"/>
          </w:tcPr>
          <w:p w:rsidR="000E3C72" w:rsidRDefault="000E3C72" w:rsidP="00C877B8">
            <w:pPr>
              <w:pStyle w:val="ConsNonformat"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472" w:type="dxa"/>
          </w:tcPr>
          <w:p w:rsidR="000E3C72" w:rsidRDefault="000E3C72" w:rsidP="00C877B8">
            <w:pPr>
              <w:pStyle w:val="ConsNonformat"/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Теувова И.Х.</w:t>
            </w:r>
          </w:p>
        </w:tc>
        <w:tc>
          <w:tcPr>
            <w:tcW w:w="4800" w:type="dxa"/>
          </w:tcPr>
          <w:p w:rsidR="000E3C72" w:rsidRDefault="000E3C72" w:rsidP="00C877B8">
            <w:pPr>
              <w:pStyle w:val="ConsNonformat"/>
              <w:spacing w:line="360" w:lineRule="auto"/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ул.Марии Шекихачевой,24</w:t>
            </w:r>
          </w:p>
          <w:p w:rsidR="000E3C72" w:rsidRDefault="000E3C72" w:rsidP="00C877B8">
            <w:pPr>
              <w:pStyle w:val="ConsNonformat"/>
              <w:spacing w:line="360" w:lineRule="auto"/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МКОУ СОШ им.В.Х.Кагазеджева с.Псынабо</w:t>
            </w:r>
          </w:p>
        </w:tc>
        <w:tc>
          <w:tcPr>
            <w:tcW w:w="2134" w:type="dxa"/>
          </w:tcPr>
          <w:p w:rsidR="000E3C72" w:rsidRDefault="000E3C72" w:rsidP="00C877B8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0E3C72" w:rsidRDefault="000E3C72" w:rsidP="00C877B8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0E3C72" w:rsidRDefault="000E3C72" w:rsidP="00C877B8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0E3C72" w:rsidRDefault="000E3C72" w:rsidP="00C877B8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0E3C72" w:rsidRDefault="000E3C72" w:rsidP="00C877B8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0E3C72" w:rsidRDefault="000E3C72" w:rsidP="00C877B8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E3C72" w:rsidTr="00C877B8">
        <w:trPr>
          <w:trHeight w:val="207"/>
        </w:trPr>
        <w:tc>
          <w:tcPr>
            <w:tcW w:w="504" w:type="dxa"/>
          </w:tcPr>
          <w:p w:rsidR="000E3C72" w:rsidRDefault="000E3C72" w:rsidP="00C877B8">
            <w:pPr>
              <w:pStyle w:val="ConsNonformat"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472" w:type="dxa"/>
          </w:tcPr>
          <w:p w:rsidR="000E3C72" w:rsidRDefault="000E3C72" w:rsidP="00C877B8">
            <w:pPr>
              <w:pStyle w:val="ConsNonformat"/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Балкарова А.Х.</w:t>
            </w:r>
          </w:p>
        </w:tc>
        <w:tc>
          <w:tcPr>
            <w:tcW w:w="4800" w:type="dxa"/>
          </w:tcPr>
          <w:p w:rsidR="000E3C72" w:rsidRDefault="000E3C72" w:rsidP="00C877B8">
            <w:pPr>
              <w:pStyle w:val="ConsNonformat"/>
              <w:spacing w:line="360" w:lineRule="auto"/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ул.Марии Шекихачевой,24</w:t>
            </w:r>
          </w:p>
          <w:p w:rsidR="000E3C72" w:rsidRDefault="000E3C72" w:rsidP="00C877B8">
            <w:pPr>
              <w:pStyle w:val="ConsNonformat"/>
              <w:spacing w:line="360" w:lineRule="auto"/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МКУК «Псынабская сельская библиотека»</w:t>
            </w:r>
          </w:p>
        </w:tc>
        <w:tc>
          <w:tcPr>
            <w:tcW w:w="2134" w:type="dxa"/>
          </w:tcPr>
          <w:p w:rsidR="000E3C72" w:rsidRDefault="000E3C72" w:rsidP="00C877B8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0E3C72" w:rsidRDefault="000E3C72" w:rsidP="00C877B8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0E3C72" w:rsidRDefault="000E3C72" w:rsidP="00C877B8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0E3C72" w:rsidRDefault="000E3C72" w:rsidP="00C877B8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0E3C72" w:rsidRDefault="000E3C72" w:rsidP="00C877B8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0E3C72" w:rsidRDefault="000E3C72" w:rsidP="00C877B8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0E3C72" w:rsidRDefault="000E3C72" w:rsidP="00D37371">
      <w:pPr>
        <w:pStyle w:val="ConsNonformat"/>
        <w:ind w:left="6379" w:right="0" w:hanging="6379"/>
        <w:jc w:val="both"/>
        <w:rPr>
          <w:rFonts w:ascii="Times New Roman" w:hAnsi="Times New Roman"/>
          <w:b/>
          <w:sz w:val="28"/>
        </w:rPr>
      </w:pPr>
    </w:p>
    <w:p w:rsidR="000E3C72" w:rsidRDefault="000E3C72" w:rsidP="00D37371">
      <w:pPr>
        <w:pStyle w:val="ConsNonformat"/>
        <w:ind w:left="6379" w:right="0" w:hanging="6379"/>
        <w:jc w:val="both"/>
        <w:rPr>
          <w:rFonts w:ascii="Times New Roman" w:hAnsi="Times New Roman"/>
          <w:b/>
          <w:sz w:val="28"/>
        </w:rPr>
      </w:pPr>
    </w:p>
    <w:p w:rsidR="000E3C72" w:rsidRDefault="000E3C72" w:rsidP="00D3737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E3C72" w:rsidRDefault="000E3C72" w:rsidP="00D37371">
      <w:pPr>
        <w:jc w:val="center"/>
        <w:rPr>
          <w:b w:val="0"/>
          <w:bCs w:val="0"/>
          <w:sz w:val="28"/>
          <w:szCs w:val="28"/>
        </w:rPr>
      </w:pPr>
    </w:p>
    <w:p w:rsidR="000E3C72" w:rsidRDefault="000E3C72" w:rsidP="00D37371"/>
    <w:p w:rsidR="000E3C72" w:rsidRPr="00AF6E2B" w:rsidRDefault="000E3C72" w:rsidP="00D37371">
      <w:pPr>
        <w:rPr>
          <w:bCs w:val="0"/>
          <w:sz w:val="28"/>
          <w:szCs w:val="28"/>
        </w:rPr>
      </w:pPr>
    </w:p>
    <w:p w:rsidR="000E3C72" w:rsidRDefault="000E3C72" w:rsidP="00D37371">
      <w:pPr>
        <w:jc w:val="center"/>
        <w:rPr>
          <w:b w:val="0"/>
          <w:bCs w:val="0"/>
          <w:sz w:val="28"/>
          <w:szCs w:val="28"/>
        </w:rPr>
      </w:pPr>
    </w:p>
    <w:p w:rsidR="000E3C72" w:rsidRDefault="000E3C72" w:rsidP="00D37371">
      <w:pPr>
        <w:jc w:val="center"/>
        <w:rPr>
          <w:b w:val="0"/>
          <w:bCs w:val="0"/>
          <w:sz w:val="28"/>
          <w:szCs w:val="28"/>
        </w:rPr>
      </w:pPr>
    </w:p>
    <w:p w:rsidR="000E3C72" w:rsidRDefault="000E3C72"/>
    <w:sectPr w:rsidR="000E3C72" w:rsidSect="008D202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E31"/>
    <w:rsid w:val="00050FA7"/>
    <w:rsid w:val="000E3C72"/>
    <w:rsid w:val="000E59B9"/>
    <w:rsid w:val="00154765"/>
    <w:rsid w:val="001D511C"/>
    <w:rsid w:val="001E7667"/>
    <w:rsid w:val="0030175D"/>
    <w:rsid w:val="00310622"/>
    <w:rsid w:val="003B4F55"/>
    <w:rsid w:val="003E1E68"/>
    <w:rsid w:val="00425289"/>
    <w:rsid w:val="0046192E"/>
    <w:rsid w:val="005D3761"/>
    <w:rsid w:val="0066303A"/>
    <w:rsid w:val="007B7E31"/>
    <w:rsid w:val="008065DB"/>
    <w:rsid w:val="0084219D"/>
    <w:rsid w:val="008D2022"/>
    <w:rsid w:val="008D68CB"/>
    <w:rsid w:val="008E7E35"/>
    <w:rsid w:val="00935197"/>
    <w:rsid w:val="0096143F"/>
    <w:rsid w:val="00A46394"/>
    <w:rsid w:val="00A764F8"/>
    <w:rsid w:val="00A8262D"/>
    <w:rsid w:val="00AF6E2B"/>
    <w:rsid w:val="00C877B8"/>
    <w:rsid w:val="00CA2200"/>
    <w:rsid w:val="00D3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7E3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B7E31"/>
    <w:pPr>
      <w:widowControl/>
      <w:autoSpaceDE/>
      <w:autoSpaceDN/>
      <w:adjustRightInd/>
    </w:pPr>
    <w:rPr>
      <w:rFonts w:ascii="Tahoma" w:eastAsia="Calibri" w:hAnsi="Tahoma" w:cs="Tahoma"/>
      <w:b w:val="0"/>
      <w:bCs w:val="0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b/>
      <w:bCs/>
      <w:sz w:val="2"/>
    </w:rPr>
  </w:style>
  <w:style w:type="paragraph" w:customStyle="1" w:styleId="ConsPlusNormal">
    <w:name w:val="ConsPlusNormal"/>
    <w:uiPriority w:val="99"/>
    <w:rsid w:val="007B7E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B7E3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D37371"/>
    <w:pPr>
      <w:overflowPunct w:val="0"/>
      <w:autoSpaceDE w:val="0"/>
      <w:autoSpaceDN w:val="0"/>
      <w:adjustRightInd w:val="0"/>
      <w:ind w:right="19772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28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278</TotalTime>
  <Pages>10</Pages>
  <Words>5086</Words>
  <Characters>28996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3</cp:revision>
  <cp:lastPrinted>2018-04-24T12:29:00Z</cp:lastPrinted>
  <dcterms:created xsi:type="dcterms:W3CDTF">2018-04-11T11:08:00Z</dcterms:created>
  <dcterms:modified xsi:type="dcterms:W3CDTF">2018-04-24T12:29:00Z</dcterms:modified>
</cp:coreProperties>
</file>