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3D" w:rsidRDefault="008D773D" w:rsidP="00861901">
      <w:pPr>
        <w:jc w:val="center"/>
        <w:rPr>
          <w:b/>
          <w:sz w:val="16"/>
          <w:szCs w:val="1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39.9pt;margin-top:-19.95pt;width:60.85pt;height:70.5pt;z-index:251658240;visibility:visible">
            <v:imagedata r:id="rId5" o:title=""/>
            <w10:wrap type="square" side="right"/>
          </v:shape>
        </w:pict>
      </w:r>
    </w:p>
    <w:p w:rsidR="008D773D" w:rsidRDefault="008D773D" w:rsidP="00861901">
      <w:pPr>
        <w:jc w:val="center"/>
        <w:rPr>
          <w:b/>
          <w:sz w:val="16"/>
          <w:szCs w:val="16"/>
          <w:lang w:val="en-US"/>
        </w:rPr>
      </w:pPr>
    </w:p>
    <w:p w:rsidR="008D773D" w:rsidRDefault="008D773D" w:rsidP="00861901">
      <w:pPr>
        <w:rPr>
          <w:sz w:val="16"/>
          <w:szCs w:val="16"/>
        </w:rPr>
      </w:pPr>
    </w:p>
    <w:p w:rsidR="008D773D" w:rsidRDefault="008D773D" w:rsidP="0086190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</w:t>
      </w:r>
    </w:p>
    <w:p w:rsidR="008D773D" w:rsidRDefault="008D773D" w:rsidP="00861901">
      <w:pPr>
        <w:rPr>
          <w:b/>
          <w:sz w:val="16"/>
          <w:szCs w:val="16"/>
        </w:rPr>
      </w:pPr>
    </w:p>
    <w:p w:rsidR="008D773D" w:rsidRDefault="008D773D" w:rsidP="00861901">
      <w:pPr>
        <w:rPr>
          <w:b/>
          <w:sz w:val="16"/>
          <w:szCs w:val="16"/>
        </w:rPr>
      </w:pPr>
    </w:p>
    <w:p w:rsidR="008D773D" w:rsidRDefault="008D773D" w:rsidP="0086190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КЪЭБЭРДЕЙ-БАЛЪКЪЭР  РЕСПУБЛИКЭМ  ЩЫЩ АРУАН  РАЙОНЫМ  Щ</w:t>
      </w:r>
      <w:r>
        <w:rPr>
          <w:b/>
          <w:sz w:val="16"/>
          <w:szCs w:val="16"/>
          <w:lang w:val="en-US"/>
        </w:rPr>
        <w:t>I</w:t>
      </w:r>
      <w:r>
        <w:rPr>
          <w:b/>
          <w:sz w:val="16"/>
          <w:szCs w:val="16"/>
        </w:rPr>
        <w:t>ЫП</w:t>
      </w:r>
      <w:r>
        <w:rPr>
          <w:b/>
          <w:sz w:val="16"/>
          <w:szCs w:val="16"/>
          <w:lang w:val="en-US"/>
        </w:rPr>
        <w:t>I</w:t>
      </w:r>
      <w:r>
        <w:rPr>
          <w:b/>
          <w:sz w:val="16"/>
          <w:szCs w:val="16"/>
        </w:rPr>
        <w:t>Э</w:t>
      </w:r>
    </w:p>
    <w:p w:rsidR="008D773D" w:rsidRDefault="008D773D" w:rsidP="0086190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САМОУПРАВЛЕНЭМК</w:t>
      </w:r>
      <w:r>
        <w:rPr>
          <w:b/>
          <w:sz w:val="16"/>
          <w:szCs w:val="16"/>
          <w:lang w:val="en-US"/>
        </w:rPr>
        <w:t>I</w:t>
      </w:r>
      <w:r>
        <w:rPr>
          <w:b/>
          <w:sz w:val="16"/>
          <w:szCs w:val="16"/>
        </w:rPr>
        <w:t>Э И ПСЫНАБЭ КЪУАЖЭ СОВЕТ</w:t>
      </w:r>
    </w:p>
    <w:p w:rsidR="008D773D" w:rsidRDefault="008D773D" w:rsidP="0086190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КЪАБАРТЫ-МАЛКЪАР РЕСПУБЛИКАНЫ УРВАН МУНИЦИПАЛЬНЫЙ РАЙОНУНУ</w:t>
      </w:r>
    </w:p>
    <w:p w:rsidR="008D773D" w:rsidRDefault="008D773D" w:rsidP="0086190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ЖЕР-ЖЕРЛИ САМОУПРАВЛЕНИЯСЫ ПСЫНАБО ЭЛ СОВЕТИ</w:t>
      </w:r>
    </w:p>
    <w:p w:rsidR="008D773D" w:rsidRDefault="008D773D" w:rsidP="0086190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СОВЕТ МЕСТНОГО САМОУПРАВЛЕНИЯ С.ПСЫНАБО УРВАНСКОГО РАЙОНА</w:t>
      </w:r>
    </w:p>
    <w:p w:rsidR="008D773D" w:rsidRDefault="008D773D" w:rsidP="00861901">
      <w:pPr>
        <w:pBdr>
          <w:bottom w:val="single" w:sz="12" w:space="0" w:color="auto"/>
        </w:pBd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КАБАРДИНО-БАЛКАРСКОЙ РЕСПУБЛИКИ</w:t>
      </w:r>
    </w:p>
    <w:p w:rsidR="008D773D" w:rsidRDefault="008D773D" w:rsidP="00861901">
      <w:pPr>
        <w:pBdr>
          <w:bottom w:val="single" w:sz="12" w:space="0" w:color="auto"/>
        </w:pBdr>
        <w:jc w:val="center"/>
        <w:rPr>
          <w:b/>
          <w:sz w:val="16"/>
          <w:szCs w:val="16"/>
        </w:rPr>
      </w:pPr>
    </w:p>
    <w:p w:rsidR="008D773D" w:rsidRDefault="008D773D" w:rsidP="00861901">
      <w:pPr>
        <w:tabs>
          <w:tab w:val="left" w:pos="240"/>
        </w:tabs>
        <w:rPr>
          <w:sz w:val="16"/>
          <w:szCs w:val="16"/>
        </w:rPr>
      </w:pPr>
      <w:r>
        <w:rPr>
          <w:b/>
        </w:rPr>
        <w:tab/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361309, КБР, Урванский  район,                                                                                                          тел.  8(866-35)4-06-34, ,факс 8(866-35)4-08-03</w:t>
      </w:r>
    </w:p>
    <w:p w:rsidR="008D773D" w:rsidRDefault="008D773D" w:rsidP="00861901">
      <w:pPr>
        <w:tabs>
          <w:tab w:val="left" w:pos="240"/>
        </w:tabs>
        <w:rPr>
          <w:sz w:val="16"/>
          <w:szCs w:val="16"/>
        </w:rPr>
      </w:pPr>
      <w:r>
        <w:rPr>
          <w:sz w:val="16"/>
          <w:szCs w:val="16"/>
        </w:rPr>
        <w:t xml:space="preserve">      с.п. Псынабо, ул.М.Шекихачевой, № 22                                                                                                        Е- 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 : 0707006014@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ru</w:t>
      </w:r>
    </w:p>
    <w:p w:rsidR="008D773D" w:rsidRDefault="008D773D" w:rsidP="00861901">
      <w:pPr>
        <w:rPr>
          <w:sz w:val="28"/>
          <w:szCs w:val="28"/>
        </w:rPr>
      </w:pPr>
    </w:p>
    <w:p w:rsidR="008D773D" w:rsidRDefault="008D773D" w:rsidP="00861901">
      <w:pPr>
        <w:rPr>
          <w:sz w:val="28"/>
          <w:szCs w:val="28"/>
        </w:rPr>
      </w:pPr>
    </w:p>
    <w:p w:rsidR="008D773D" w:rsidRDefault="008D773D" w:rsidP="00861901">
      <w:pPr>
        <w:rPr>
          <w:sz w:val="28"/>
          <w:szCs w:val="28"/>
        </w:rPr>
      </w:pPr>
    </w:p>
    <w:p w:rsidR="008D773D" w:rsidRDefault="008D773D" w:rsidP="00861901">
      <w:pPr>
        <w:jc w:val="center"/>
        <w:rPr>
          <w:b/>
          <w:bCs/>
        </w:rPr>
      </w:pPr>
      <w:r>
        <w:rPr>
          <w:b/>
          <w:bCs/>
        </w:rPr>
        <w:t>РЕШЕНИЕ № 44/3</w:t>
      </w:r>
    </w:p>
    <w:p w:rsidR="008D773D" w:rsidRDefault="008D773D" w:rsidP="00861901">
      <w:pPr>
        <w:jc w:val="center"/>
        <w:rPr>
          <w:b/>
          <w:bCs/>
        </w:rPr>
      </w:pPr>
      <w:r>
        <w:rPr>
          <w:b/>
          <w:bCs/>
        </w:rPr>
        <w:t xml:space="preserve"> Совета местного самоуправления сельского поселения Псынабо  Урванского  муниципального района Кабардино-Балкарской Республики </w:t>
      </w:r>
    </w:p>
    <w:p w:rsidR="008D773D" w:rsidRDefault="008D773D" w:rsidP="00861901">
      <w:r>
        <w:rPr>
          <w:b/>
          <w:bCs/>
        </w:rPr>
        <w:t xml:space="preserve">                                                               </w:t>
      </w:r>
      <w:r>
        <w:t>(</w:t>
      </w:r>
      <w:r>
        <w:rPr>
          <w:b/>
        </w:rPr>
        <w:t>пятого</w:t>
      </w:r>
      <w:r>
        <w:t xml:space="preserve"> </w:t>
      </w:r>
      <w:r>
        <w:rPr>
          <w:b/>
        </w:rPr>
        <w:t>созыва</w:t>
      </w:r>
      <w:r>
        <w:t>)</w:t>
      </w:r>
    </w:p>
    <w:p w:rsidR="008D773D" w:rsidRDefault="008D773D" w:rsidP="00861901">
      <w:pPr>
        <w:rPr>
          <w:b/>
          <w:bCs/>
        </w:rPr>
      </w:pPr>
    </w:p>
    <w:p w:rsidR="008D773D" w:rsidRDefault="008D773D" w:rsidP="00861901">
      <w:pPr>
        <w:spacing w:line="360" w:lineRule="auto"/>
        <w:rPr>
          <w:b/>
        </w:rPr>
      </w:pPr>
      <w:r>
        <w:rPr>
          <w:b/>
        </w:rPr>
        <w:t xml:space="preserve">      22.10.2015 г.                                                                                                              с.п.Псынабо</w:t>
      </w:r>
    </w:p>
    <w:p w:rsidR="008D773D" w:rsidRDefault="008D773D" w:rsidP="00861901">
      <w:pPr>
        <w:pStyle w:val="ConsPlusTitle"/>
        <w:widowControl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</w:t>
      </w:r>
    </w:p>
    <w:p w:rsidR="008D773D" w:rsidRDefault="008D773D" w:rsidP="00861901">
      <w:pPr>
        <w:pStyle w:val="ConsPlusNormal"/>
        <w:widowControl/>
        <w:ind w:left="567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местного самоуправления сельского поселения Псынабо Урванского муниципального района Кабардино-Балкарской  Республики «О бюджете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Псынабо</w:t>
      </w:r>
      <w:r>
        <w:rPr>
          <w:rFonts w:ascii="Times New Roman" w:hAnsi="Times New Roman" w:cs="Times New Roman"/>
          <w:b/>
          <w:sz w:val="24"/>
          <w:szCs w:val="24"/>
        </w:rPr>
        <w:t xml:space="preserve"> Урванского муниципального района Кабардино-Балкарской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Республики на 2015 год и на плановый период 2016 и 2017 годов»</w:t>
      </w:r>
    </w:p>
    <w:p w:rsidR="008D773D" w:rsidRDefault="008D773D" w:rsidP="00861901">
      <w:pPr>
        <w:pStyle w:val="ConsPlusTitle"/>
        <w:widowControl/>
        <w:jc w:val="center"/>
        <w:rPr>
          <w:rFonts w:ascii="Cambria" w:hAnsi="Cambria"/>
          <w:sz w:val="22"/>
          <w:szCs w:val="22"/>
        </w:rPr>
      </w:pPr>
    </w:p>
    <w:p w:rsidR="008D773D" w:rsidRDefault="008D773D" w:rsidP="00861901">
      <w:pPr>
        <w:pStyle w:val="ConsPlusNormal"/>
        <w:widowControl/>
        <w:ind w:left="567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b/>
          <w:sz w:val="22"/>
          <w:szCs w:val="22"/>
        </w:rPr>
        <w:t>Статья 1.</w:t>
      </w:r>
      <w:r>
        <w:rPr>
          <w:rFonts w:ascii="Cambria" w:hAnsi="Cambria" w:cs="Times New Roman"/>
          <w:sz w:val="22"/>
          <w:szCs w:val="22"/>
        </w:rPr>
        <w:t xml:space="preserve">          Внести в решение №33/1 Совета местного самоуправление сельского поселения Псынабо </w:t>
      </w:r>
      <w:r>
        <w:rPr>
          <w:rFonts w:ascii="Cambria" w:hAnsi="Cambria" w:cs="Times New Roman"/>
          <w:b/>
          <w:sz w:val="22"/>
          <w:szCs w:val="22"/>
        </w:rPr>
        <w:t xml:space="preserve"> </w:t>
      </w:r>
      <w:r>
        <w:rPr>
          <w:rFonts w:ascii="Cambria" w:hAnsi="Cambria" w:cs="Times New Roman"/>
          <w:sz w:val="22"/>
          <w:szCs w:val="22"/>
        </w:rPr>
        <w:t xml:space="preserve">Урванского   муниципального района Кабардино-Балкарской Республики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 бюджете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Псынабо </w:t>
      </w:r>
      <w:r>
        <w:rPr>
          <w:rFonts w:ascii="Times New Roman" w:hAnsi="Times New Roman" w:cs="Times New Roman"/>
          <w:sz w:val="24"/>
          <w:szCs w:val="24"/>
        </w:rPr>
        <w:t xml:space="preserve"> Урванского муниципального  района Кабардино-Балкарской Республики на 2015год и на плановый период 2016 и 2017 годов» от 31.12.2014 г.  следующие  изменения и дополнения:</w:t>
      </w:r>
    </w:p>
    <w:p w:rsidR="008D773D" w:rsidRDefault="008D773D" w:rsidP="00861901">
      <w:pPr>
        <w:pStyle w:val="ConsPlusNormal"/>
        <w:widowControl/>
        <w:ind w:left="567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D773D" w:rsidRPr="008F5290" w:rsidRDefault="008D773D" w:rsidP="00861901">
      <w:pPr>
        <w:pStyle w:val="ConsPlusNormal"/>
        <w:widowControl/>
        <w:numPr>
          <w:ilvl w:val="0"/>
          <w:numId w:val="1"/>
        </w:numPr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2"/>
          <w:szCs w:val="22"/>
        </w:rPr>
        <w:t>Статью 1  изложить в следующей редакции:</w:t>
      </w:r>
    </w:p>
    <w:p w:rsidR="008D773D" w:rsidRDefault="008D773D" w:rsidP="008F5290">
      <w:pPr>
        <w:pStyle w:val="ConsPlusNormal"/>
        <w:widowControl/>
        <w:ind w:left="927" w:firstLine="0"/>
        <w:outlineLvl w:val="1"/>
        <w:rPr>
          <w:rFonts w:ascii="Cambria" w:hAnsi="Cambria" w:cs="Times New Roman"/>
          <w:sz w:val="22"/>
          <w:szCs w:val="22"/>
        </w:rPr>
      </w:pPr>
    </w:p>
    <w:p w:rsidR="008D773D" w:rsidRDefault="008D773D" w:rsidP="008F5290">
      <w:pPr>
        <w:pStyle w:val="ConsPlusNormal"/>
        <w:widowControl/>
        <w:ind w:left="927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2"/>
          <w:szCs w:val="22"/>
        </w:rPr>
        <w:t>«</w:t>
      </w:r>
      <w:r w:rsidRPr="008F5290">
        <w:rPr>
          <w:rFonts w:ascii="Cambria" w:hAnsi="Cambria" w:cs="Times New Roman"/>
          <w:b/>
          <w:sz w:val="22"/>
          <w:szCs w:val="22"/>
        </w:rPr>
        <w:t>Статья 1 Основные характеристики бюджета  сельского поселения Псынабо Урванского муниципального района на 2015 год и плановый  период 2016,2017 годов»</w:t>
      </w:r>
    </w:p>
    <w:p w:rsidR="008D773D" w:rsidRDefault="008D773D" w:rsidP="00861901">
      <w:pPr>
        <w:pStyle w:val="ConsPlusNormal"/>
        <w:widowControl/>
        <w:ind w:left="927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D773D" w:rsidRDefault="008D773D" w:rsidP="00861901">
      <w:pPr>
        <w:pStyle w:val="ConsPlusNormal"/>
        <w:widowControl/>
        <w:ind w:left="567" w:firstLine="0"/>
        <w:outlineLvl w:val="1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1. Утвердить основные характеристики бюджета сельского поселения Псынабо  Урванского  муниципального района Кабардино-Балкарской Республики  на 2015 год (далее – местный бюджет). </w:t>
      </w:r>
    </w:p>
    <w:p w:rsidR="008D773D" w:rsidRDefault="008D773D" w:rsidP="008F5290">
      <w:pPr>
        <w:pStyle w:val="ConsPlusNormal"/>
        <w:widowControl/>
        <w:ind w:left="567" w:firstLine="0"/>
        <w:outlineLvl w:val="1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1. Утвердить основные характеристики бюджета сельского поселения Псынабо (далее – Местный бюджет) на 2015 год, определенные исходя из уровня  инфляции , не превышающего  5,5 процента (декабрь 2015 года к декабрю 2014 года):</w:t>
      </w:r>
    </w:p>
    <w:p w:rsidR="008D773D" w:rsidRDefault="008D773D" w:rsidP="00861901">
      <w:pPr>
        <w:pStyle w:val="ConsPlusNormal"/>
        <w:widowControl/>
        <w:ind w:left="567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D773D" w:rsidRDefault="008D773D" w:rsidP="00861901">
      <w:pPr>
        <w:pStyle w:val="ConsPlusNormal"/>
        <w:ind w:firstLine="0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           1)прогнозируемый общий объем доходов местного бюджета в сумме </w:t>
      </w:r>
      <w:r>
        <w:rPr>
          <w:b/>
          <w:bCs/>
        </w:rPr>
        <w:t>7 521 55</w:t>
      </w:r>
      <w:r>
        <w:rPr>
          <w:rFonts w:ascii="Cambria" w:hAnsi="Cambria" w:cs="Times New Roman"/>
        </w:rPr>
        <w:t xml:space="preserve">5 </w:t>
      </w:r>
      <w:r>
        <w:rPr>
          <w:rFonts w:ascii="Cambria" w:hAnsi="Cambria" w:cs="Times New Roman"/>
          <w:sz w:val="22"/>
          <w:szCs w:val="22"/>
        </w:rPr>
        <w:t xml:space="preserve">руб.,   из них                     </w:t>
      </w:r>
    </w:p>
    <w:p w:rsidR="008D773D" w:rsidRDefault="008D773D" w:rsidP="00861901">
      <w:pPr>
        <w:pStyle w:val="ConsPlusNormal"/>
        <w:ind w:firstLine="0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             объем межбюджетных трансфертов – 6 783 463 руб.</w:t>
      </w:r>
    </w:p>
    <w:p w:rsidR="008D773D" w:rsidRDefault="008D773D" w:rsidP="00861901">
      <w:pPr>
        <w:pStyle w:val="ConsPlusNormal"/>
        <w:ind w:firstLine="0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           2) общий объем расходов местного бюджета в сумме </w:t>
      </w:r>
      <w:r w:rsidRPr="00962CC1">
        <w:rPr>
          <w:b/>
          <w:bCs/>
        </w:rPr>
        <w:t>7 </w:t>
      </w:r>
      <w:r>
        <w:rPr>
          <w:b/>
          <w:bCs/>
        </w:rPr>
        <w:t>833 145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  <w:sz w:val="22"/>
          <w:szCs w:val="22"/>
        </w:rPr>
        <w:t>руб.;</w:t>
      </w:r>
    </w:p>
    <w:p w:rsidR="008D773D" w:rsidRDefault="008D773D" w:rsidP="00861901">
      <w:pPr>
        <w:pStyle w:val="ConsPlusNormal"/>
        <w:ind w:left="-426" w:firstLine="426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3) </w:t>
      </w:r>
      <w:r>
        <w:rPr>
          <w:rFonts w:ascii="Cambria" w:hAnsi="Cambria" w:cs="Times New Roman"/>
          <w:sz w:val="22"/>
          <w:szCs w:val="22"/>
        </w:rPr>
        <w:t>нормативную величину Резервного фонда в сумме 10 000,00 рублей;</w:t>
      </w:r>
    </w:p>
    <w:p w:rsidR="008D773D" w:rsidRDefault="008D773D" w:rsidP="00861901">
      <w:pPr>
        <w:pStyle w:val="ConsPlusNormal"/>
        <w:ind w:left="142" w:hanging="142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           4) верхний предел муниципального долга на 1 января 2015 года в сумме ноль рублей;</w:t>
      </w:r>
    </w:p>
    <w:p w:rsidR="008D773D" w:rsidRDefault="008D773D" w:rsidP="00861901">
      <w:pPr>
        <w:pStyle w:val="ConsPlusNormal"/>
        <w:ind w:left="142" w:hanging="142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           5) дефицит местного бюджета в сумме 311 590 руб</w:t>
      </w:r>
    </w:p>
    <w:p w:rsidR="008D773D" w:rsidRDefault="008D773D" w:rsidP="00861901">
      <w:pPr>
        <w:pStyle w:val="ConsPlusNormal"/>
        <w:ind w:left="142" w:hanging="142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.</w:t>
      </w:r>
    </w:p>
    <w:p w:rsidR="008D773D" w:rsidRDefault="008D773D" w:rsidP="00423938">
      <w:pPr>
        <w:pStyle w:val="ConsPlusNormal"/>
        <w:widowControl/>
        <w:ind w:left="567" w:firstLine="0"/>
        <w:outlineLvl w:val="1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          2. Утвердить основные характеристики бюджета сельского поселения Псынабо  Урванского  муниципального района Кабардино-Балкарской Республики  на 2016 год и на 2017 год, исходя из уровня  инфляции. Не превышающего соответственно 4,5 процента (декабрь 2016 года к декабрю 2015года) и 4,0 процента  (декабрь 2017к декабрю 2016 года).</w:t>
      </w:r>
    </w:p>
    <w:p w:rsidR="008D773D" w:rsidRDefault="008D773D" w:rsidP="00423938">
      <w:pPr>
        <w:pStyle w:val="ConsPlusNormal"/>
        <w:widowControl/>
        <w:ind w:left="567" w:firstLine="0"/>
        <w:outlineLvl w:val="1"/>
        <w:rPr>
          <w:rFonts w:ascii="Cambria" w:hAnsi="Cambria" w:cs="Times New Roman"/>
          <w:sz w:val="22"/>
          <w:szCs w:val="22"/>
        </w:rPr>
      </w:pPr>
    </w:p>
    <w:p w:rsidR="008D773D" w:rsidRDefault="008D773D" w:rsidP="004E25DB">
      <w:pPr>
        <w:pStyle w:val="ListParagraph"/>
        <w:numPr>
          <w:ilvl w:val="0"/>
          <w:numId w:val="4"/>
        </w:numPr>
        <w:tabs>
          <w:tab w:val="left" w:pos="0"/>
        </w:tabs>
        <w:rPr>
          <w:sz w:val="24"/>
          <w:szCs w:val="24"/>
        </w:rPr>
      </w:pPr>
      <w:r w:rsidRPr="004C1277">
        <w:rPr>
          <w:sz w:val="24"/>
          <w:szCs w:val="24"/>
        </w:rPr>
        <w:t xml:space="preserve">прогнозируемый  общий объем доходов местного бюджета на 2016 год в сумме </w:t>
      </w:r>
      <w:r>
        <w:rPr>
          <w:sz w:val="24"/>
          <w:szCs w:val="24"/>
        </w:rPr>
        <w:t>4 003 800</w:t>
      </w:r>
    </w:p>
    <w:p w:rsidR="008D773D" w:rsidRDefault="008D773D" w:rsidP="00DA1C07">
      <w:pPr>
        <w:pStyle w:val="ListParagraph"/>
        <w:tabs>
          <w:tab w:val="left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C1277">
        <w:rPr>
          <w:sz w:val="24"/>
          <w:szCs w:val="24"/>
        </w:rPr>
        <w:t xml:space="preserve"> рублей, из них объем межбюджетных трансфертов от других бюджетов бюджетной системы </w:t>
      </w:r>
      <w:r>
        <w:rPr>
          <w:sz w:val="24"/>
          <w:szCs w:val="24"/>
        </w:rPr>
        <w:t xml:space="preserve">   </w:t>
      </w:r>
    </w:p>
    <w:p w:rsidR="008D773D" w:rsidRDefault="008D773D" w:rsidP="00DA1C07">
      <w:pPr>
        <w:pStyle w:val="ListParagraph"/>
        <w:tabs>
          <w:tab w:val="left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C1277">
        <w:rPr>
          <w:sz w:val="24"/>
          <w:szCs w:val="24"/>
        </w:rPr>
        <w:t xml:space="preserve">Российской Федерации в сумме   </w:t>
      </w:r>
      <w:r>
        <w:rPr>
          <w:sz w:val="24"/>
          <w:szCs w:val="24"/>
        </w:rPr>
        <w:t>3 158 938</w:t>
      </w:r>
      <w:r w:rsidRPr="004C1277">
        <w:rPr>
          <w:sz w:val="24"/>
          <w:szCs w:val="24"/>
        </w:rPr>
        <w:t xml:space="preserve"> рублей, и на 2017 год прогнозируемый  общий объем </w:t>
      </w:r>
      <w:r>
        <w:rPr>
          <w:sz w:val="24"/>
          <w:szCs w:val="24"/>
        </w:rPr>
        <w:t xml:space="preserve">       </w:t>
      </w:r>
    </w:p>
    <w:p w:rsidR="008D773D" w:rsidRPr="004E25DB" w:rsidRDefault="008D773D" w:rsidP="00DA1C07">
      <w:pPr>
        <w:pStyle w:val="ListParagraph"/>
        <w:tabs>
          <w:tab w:val="left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E25DB">
        <w:rPr>
          <w:sz w:val="24"/>
          <w:szCs w:val="24"/>
        </w:rPr>
        <w:t xml:space="preserve">доходов местного бюджета в сумме 4 108 700 рублей, из них объем межбюджетных трансфертов     </w:t>
      </w:r>
    </w:p>
    <w:p w:rsidR="008D773D" w:rsidRPr="004E25DB" w:rsidRDefault="008D773D" w:rsidP="00DA1C07">
      <w:pPr>
        <w:pStyle w:val="ListParagraph"/>
        <w:tabs>
          <w:tab w:val="left" w:pos="0"/>
        </w:tabs>
        <w:ind w:left="0"/>
        <w:rPr>
          <w:sz w:val="24"/>
          <w:szCs w:val="24"/>
        </w:rPr>
      </w:pPr>
      <w:r w:rsidRPr="004E25DB">
        <w:rPr>
          <w:sz w:val="24"/>
          <w:szCs w:val="24"/>
        </w:rPr>
        <w:t xml:space="preserve">         от других бюджетов бюджетной системы Российской Федерации  в сумме 3</w:t>
      </w:r>
      <w:r>
        <w:rPr>
          <w:sz w:val="24"/>
          <w:szCs w:val="24"/>
        </w:rPr>
        <w:t> </w:t>
      </w:r>
      <w:r w:rsidRPr="004E25DB">
        <w:rPr>
          <w:sz w:val="24"/>
          <w:szCs w:val="24"/>
        </w:rPr>
        <w:t>327</w:t>
      </w:r>
      <w:r>
        <w:rPr>
          <w:sz w:val="24"/>
          <w:szCs w:val="24"/>
        </w:rPr>
        <w:t xml:space="preserve"> </w:t>
      </w:r>
      <w:r w:rsidRPr="004E25DB">
        <w:rPr>
          <w:sz w:val="24"/>
          <w:szCs w:val="24"/>
        </w:rPr>
        <w:t>040  рублей;</w:t>
      </w:r>
    </w:p>
    <w:p w:rsidR="008D773D" w:rsidRPr="004E25DB" w:rsidRDefault="008D773D" w:rsidP="004E25DB">
      <w:pPr>
        <w:pStyle w:val="ListParagraph"/>
        <w:numPr>
          <w:ilvl w:val="0"/>
          <w:numId w:val="4"/>
        </w:numPr>
        <w:tabs>
          <w:tab w:val="left" w:pos="0"/>
        </w:tabs>
        <w:rPr>
          <w:sz w:val="24"/>
          <w:szCs w:val="24"/>
        </w:rPr>
      </w:pPr>
      <w:r w:rsidRPr="004E25DB">
        <w:rPr>
          <w:sz w:val="24"/>
          <w:szCs w:val="24"/>
        </w:rPr>
        <w:t xml:space="preserve">общий объем расходов местного бюджета на 2016 год в сумме 4 003 800 рублей  и на 2017 год в   </w:t>
      </w:r>
    </w:p>
    <w:p w:rsidR="008D773D" w:rsidRPr="004E25DB" w:rsidRDefault="008D773D" w:rsidP="004E25DB">
      <w:pPr>
        <w:pStyle w:val="ListParagraph"/>
        <w:tabs>
          <w:tab w:val="left" w:pos="0"/>
        </w:tabs>
        <w:ind w:left="786"/>
        <w:rPr>
          <w:sz w:val="24"/>
          <w:szCs w:val="24"/>
        </w:rPr>
      </w:pPr>
      <w:r w:rsidRPr="004E25DB">
        <w:rPr>
          <w:sz w:val="24"/>
          <w:szCs w:val="24"/>
        </w:rPr>
        <w:t xml:space="preserve">  сумме  4 108 700 рублей;</w:t>
      </w:r>
    </w:p>
    <w:p w:rsidR="008D773D" w:rsidRPr="004E25DB" w:rsidRDefault="008D773D" w:rsidP="004E25DB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25DB">
        <w:rPr>
          <w:rFonts w:ascii="Times New Roman" w:hAnsi="Times New Roman" w:cs="Times New Roman"/>
          <w:sz w:val="24"/>
          <w:szCs w:val="24"/>
        </w:rPr>
        <w:t>величину резервного фонда на 2016 год в сумме 10 000 рублей и на 2017 год в сумме 10 000 рублей;</w:t>
      </w:r>
    </w:p>
    <w:p w:rsidR="008D773D" w:rsidRPr="004E25DB" w:rsidRDefault="008D773D" w:rsidP="004E25DB">
      <w:pPr>
        <w:pStyle w:val="ListParagraph"/>
        <w:numPr>
          <w:ilvl w:val="0"/>
          <w:numId w:val="5"/>
        </w:numPr>
        <w:tabs>
          <w:tab w:val="left" w:pos="0"/>
        </w:tabs>
        <w:rPr>
          <w:sz w:val="24"/>
          <w:szCs w:val="24"/>
        </w:rPr>
      </w:pPr>
      <w:r w:rsidRPr="004E25DB">
        <w:rPr>
          <w:sz w:val="24"/>
          <w:szCs w:val="24"/>
        </w:rPr>
        <w:t>верхний предел муниципального внутреннего долга Урванского муниципального района на 1 января 2017 года  и на 1 января 2018 года в сумме ноль рублей.</w:t>
      </w:r>
    </w:p>
    <w:p w:rsidR="008D773D" w:rsidRPr="004E25DB" w:rsidRDefault="008D773D" w:rsidP="004E25DB">
      <w:pPr>
        <w:pStyle w:val="ListParagraph"/>
        <w:numPr>
          <w:ilvl w:val="0"/>
          <w:numId w:val="5"/>
        </w:numPr>
        <w:tabs>
          <w:tab w:val="left" w:pos="0"/>
          <w:tab w:val="left" w:pos="426"/>
        </w:tabs>
        <w:rPr>
          <w:sz w:val="24"/>
          <w:szCs w:val="24"/>
        </w:rPr>
      </w:pPr>
      <w:r w:rsidRPr="004E25DB">
        <w:rPr>
          <w:sz w:val="24"/>
          <w:szCs w:val="24"/>
        </w:rPr>
        <w:t>дефицит местного бюджета на 2016 год и на 2017 год в сумме ноль  рублей.»;</w:t>
      </w:r>
    </w:p>
    <w:p w:rsidR="008D773D" w:rsidRPr="004E25DB" w:rsidRDefault="008D773D" w:rsidP="004E25DB">
      <w:pPr>
        <w:pStyle w:val="ConsPlusNormal"/>
        <w:ind w:firstLine="0"/>
        <w:jc w:val="both"/>
        <w:rPr>
          <w:rFonts w:ascii="Cambria" w:hAnsi="Cambria" w:cs="Times New Roman"/>
          <w:sz w:val="24"/>
          <w:szCs w:val="24"/>
        </w:rPr>
      </w:pPr>
    </w:p>
    <w:p w:rsidR="008D773D" w:rsidRDefault="008D773D" w:rsidP="00861901">
      <w:pPr>
        <w:pStyle w:val="ConsPlusNormal"/>
        <w:ind w:left="142" w:hanging="142"/>
        <w:jc w:val="both"/>
        <w:rPr>
          <w:rFonts w:ascii="Cambria" w:hAnsi="Cambria" w:cs="Times New Roman"/>
          <w:sz w:val="22"/>
          <w:szCs w:val="22"/>
        </w:rPr>
      </w:pPr>
      <w:r w:rsidRPr="004E25DB">
        <w:rPr>
          <w:rFonts w:ascii="Cambria" w:hAnsi="Cambria" w:cs="Times New Roman"/>
          <w:sz w:val="24"/>
          <w:szCs w:val="24"/>
        </w:rPr>
        <w:t xml:space="preserve">           </w:t>
      </w:r>
      <w:r>
        <w:rPr>
          <w:rFonts w:ascii="Cambria" w:hAnsi="Cambria" w:cs="Times New Roman"/>
          <w:sz w:val="24"/>
          <w:szCs w:val="24"/>
        </w:rPr>
        <w:t>3</w:t>
      </w:r>
      <w:r w:rsidRPr="004E25DB">
        <w:rPr>
          <w:rFonts w:ascii="Cambria" w:hAnsi="Cambria" w:cs="Times New Roman"/>
          <w:sz w:val="24"/>
          <w:szCs w:val="24"/>
        </w:rPr>
        <w:t>.Дополнить</w:t>
      </w:r>
      <w:r>
        <w:rPr>
          <w:rFonts w:ascii="Cambria" w:hAnsi="Cambria" w:cs="Times New Roman"/>
          <w:sz w:val="22"/>
          <w:szCs w:val="22"/>
        </w:rPr>
        <w:t xml:space="preserve"> статьей12 следующего содержания:</w:t>
      </w:r>
    </w:p>
    <w:p w:rsidR="008D773D" w:rsidRDefault="008D773D" w:rsidP="00861901">
      <w:pPr>
        <w:pStyle w:val="ConsPlusNormal"/>
        <w:ind w:left="142" w:hanging="142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      </w:t>
      </w:r>
    </w:p>
    <w:p w:rsidR="008D773D" w:rsidRDefault="008D773D" w:rsidP="00861901">
      <w:pPr>
        <w:pStyle w:val="ConsPlusNormal"/>
        <w:ind w:left="142" w:hanging="142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           </w:t>
      </w:r>
      <w:r w:rsidRPr="005963C7">
        <w:rPr>
          <w:rFonts w:ascii="Cambria" w:hAnsi="Cambria" w:cs="Times New Roman"/>
          <w:b/>
          <w:sz w:val="22"/>
          <w:szCs w:val="22"/>
        </w:rPr>
        <w:t>Статья 12</w:t>
      </w:r>
      <w:r>
        <w:rPr>
          <w:rFonts w:ascii="Cambria" w:hAnsi="Cambria" w:cs="Times New Roman"/>
          <w:sz w:val="22"/>
          <w:szCs w:val="22"/>
        </w:rPr>
        <w:t>.Источникам финансирования дефицита местного;</w:t>
      </w:r>
    </w:p>
    <w:p w:rsidR="008D773D" w:rsidRDefault="008D773D" w:rsidP="00861901">
      <w:pPr>
        <w:pStyle w:val="ConsPlusNormal"/>
        <w:numPr>
          <w:ilvl w:val="0"/>
          <w:numId w:val="2"/>
        </w:numPr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Утвердить источники финансирования дефицита местного бюджета согласно приложению 6;</w:t>
      </w:r>
    </w:p>
    <w:p w:rsidR="008D773D" w:rsidRDefault="008D773D" w:rsidP="00861901">
      <w:pPr>
        <w:pStyle w:val="ConsPlusNormal"/>
        <w:numPr>
          <w:ilvl w:val="0"/>
          <w:numId w:val="2"/>
        </w:numPr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дополнить новым приложением №6.</w:t>
      </w:r>
    </w:p>
    <w:p w:rsidR="008D773D" w:rsidRDefault="008D773D" w:rsidP="00861901">
      <w:pPr>
        <w:pStyle w:val="ConsPlusNormal"/>
        <w:jc w:val="both"/>
        <w:rPr>
          <w:rFonts w:ascii="Cambria" w:hAnsi="Cambria" w:cs="Times New Roman"/>
          <w:sz w:val="22"/>
          <w:szCs w:val="22"/>
        </w:rPr>
      </w:pPr>
    </w:p>
    <w:p w:rsidR="008D773D" w:rsidRDefault="008D773D" w:rsidP="00D3618E">
      <w:pPr>
        <w:pStyle w:val="ConsPlusNormal"/>
        <w:ind w:firstLine="0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            3.Приложение 4,5 изложить в следующей редакции:</w:t>
      </w:r>
    </w:p>
    <w:p w:rsidR="008D773D" w:rsidRDefault="008D773D" w:rsidP="00D3618E">
      <w:pPr>
        <w:pStyle w:val="ConsPlusNormal"/>
        <w:ind w:firstLine="0"/>
        <w:jc w:val="both"/>
      </w:pPr>
      <w:r>
        <w:t xml:space="preserve">                                                                                                                                                </w:t>
      </w:r>
    </w:p>
    <w:p w:rsidR="008D773D" w:rsidRDefault="008D773D" w:rsidP="00D3618E">
      <w:pPr>
        <w:pStyle w:val="ConsPlusNormal"/>
        <w:ind w:firstLine="0"/>
        <w:jc w:val="both"/>
      </w:pPr>
    </w:p>
    <w:p w:rsidR="008D773D" w:rsidRDefault="008D773D" w:rsidP="00D3618E">
      <w:pPr>
        <w:pStyle w:val="ConsPlusNormal"/>
        <w:ind w:firstLine="0"/>
        <w:jc w:val="both"/>
      </w:pPr>
    </w:p>
    <w:p w:rsidR="008D773D" w:rsidRDefault="008D773D" w:rsidP="00D3618E">
      <w:pPr>
        <w:pStyle w:val="ConsPlusNormal"/>
        <w:ind w:firstLine="0"/>
        <w:jc w:val="both"/>
      </w:pPr>
    </w:p>
    <w:p w:rsidR="008D773D" w:rsidRPr="00D3618E" w:rsidRDefault="008D773D" w:rsidP="003425BF">
      <w:pPr>
        <w:pStyle w:val="ConsPlusNormal"/>
        <w:ind w:firstLine="0"/>
        <w:jc w:val="right"/>
        <w:rPr>
          <w:rFonts w:ascii="Cambria" w:hAnsi="Cambria" w:cs="Times New Roman"/>
          <w:sz w:val="22"/>
          <w:szCs w:val="22"/>
        </w:rPr>
      </w:pPr>
      <w:r>
        <w:t xml:space="preserve">                                                                                                                      </w:t>
      </w:r>
      <w:r w:rsidRPr="00D3618E">
        <w:rPr>
          <w:rFonts w:ascii="Cambria" w:hAnsi="Cambria"/>
          <w:sz w:val="16"/>
          <w:szCs w:val="16"/>
        </w:rPr>
        <w:t>Приложение №4</w:t>
      </w:r>
    </w:p>
    <w:p w:rsidR="008D773D" w:rsidRDefault="008D773D" w:rsidP="003425BF">
      <w:pPr>
        <w:jc w:val="right"/>
        <w:rPr>
          <w:sz w:val="16"/>
          <w:szCs w:val="16"/>
        </w:rPr>
      </w:pPr>
    </w:p>
    <w:p w:rsidR="008D773D" w:rsidRDefault="008D773D" w:rsidP="003425B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К решению Совета МС «О бюджете сельского</w:t>
      </w:r>
    </w:p>
    <w:p w:rsidR="008D773D" w:rsidRDefault="008D773D" w:rsidP="003425B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поселения Псынабо» Урванскоо муниципального</w:t>
      </w:r>
    </w:p>
    <w:p w:rsidR="008D773D" w:rsidRDefault="008D773D" w:rsidP="003425B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района Кабардино_Балкарской Республики на 2015</w:t>
      </w:r>
    </w:p>
    <w:p w:rsidR="008D773D" w:rsidRDefault="008D773D" w:rsidP="003425B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и на плановый период 2016 и 2017 годов</w:t>
      </w:r>
    </w:p>
    <w:p w:rsidR="008D773D" w:rsidRDefault="008D773D">
      <w:pPr>
        <w:rPr>
          <w:sz w:val="16"/>
          <w:szCs w:val="16"/>
        </w:rPr>
      </w:pPr>
    </w:p>
    <w:p w:rsidR="008D773D" w:rsidRDefault="008D773D">
      <w:pPr>
        <w:rPr>
          <w:sz w:val="16"/>
          <w:szCs w:val="16"/>
        </w:rPr>
      </w:pPr>
    </w:p>
    <w:p w:rsidR="008D773D" w:rsidRDefault="008D773D" w:rsidP="00861901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ВЕДОМСТВЕННАЯ СТРУКТУРА</w:t>
      </w:r>
    </w:p>
    <w:p w:rsidR="008D773D" w:rsidRDefault="008D773D" w:rsidP="00861901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РАСХОДОВ МЕСТНОГО БЮДЖЕТА НА 2015 ГОД</w:t>
      </w:r>
    </w:p>
    <w:tbl>
      <w:tblPr>
        <w:tblpPr w:leftFromText="180" w:rightFromText="180" w:vertAnchor="page" w:horzAnchor="margin" w:tblpY="15856"/>
        <w:tblW w:w="10084" w:type="dxa"/>
        <w:tblLayout w:type="fixed"/>
        <w:tblLook w:val="00A0"/>
      </w:tblPr>
      <w:tblGrid>
        <w:gridCol w:w="4693"/>
        <w:gridCol w:w="851"/>
        <w:gridCol w:w="585"/>
        <w:gridCol w:w="1089"/>
        <w:gridCol w:w="866"/>
        <w:gridCol w:w="780"/>
        <w:gridCol w:w="1220"/>
      </w:tblGrid>
      <w:tr w:rsidR="008D773D" w:rsidRPr="00511AED" w:rsidTr="004C1277">
        <w:trPr>
          <w:trHeight w:val="25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73D" w:rsidRPr="0040530D" w:rsidRDefault="008D773D" w:rsidP="004C1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1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773D" w:rsidRPr="0040530D" w:rsidRDefault="008D773D" w:rsidP="004C1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</w:tr>
      <w:tr w:rsidR="008D773D" w:rsidRPr="00511AED" w:rsidTr="004C1277">
        <w:trPr>
          <w:trHeight w:val="25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73D" w:rsidRPr="0040530D" w:rsidRDefault="008D773D" w:rsidP="004C12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73D" w:rsidRPr="0040530D" w:rsidRDefault="008D773D" w:rsidP="004C1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73D" w:rsidRPr="00511AED" w:rsidRDefault="008D773D" w:rsidP="004C12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D773D" w:rsidRPr="00511AED" w:rsidTr="004C127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73D" w:rsidRPr="0040530D" w:rsidRDefault="008D773D" w:rsidP="004C1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73D" w:rsidRPr="0040530D" w:rsidRDefault="008D773D" w:rsidP="004C1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8D773D" w:rsidRPr="00511AED" w:rsidTr="004C127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73D" w:rsidRPr="0040530D" w:rsidRDefault="008D773D" w:rsidP="004C12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73D" w:rsidRPr="0040530D" w:rsidRDefault="008D773D" w:rsidP="004C1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73D" w:rsidRPr="00511AED" w:rsidRDefault="008D773D" w:rsidP="004C12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7 833 145,0</w:t>
            </w:r>
          </w:p>
        </w:tc>
      </w:tr>
      <w:tr w:rsidR="008D773D" w:rsidRPr="00511AED" w:rsidTr="004C127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7 833 145,0</w:t>
            </w:r>
          </w:p>
        </w:tc>
      </w:tr>
      <w:tr w:rsidR="008D773D" w:rsidRPr="00511AED" w:rsidTr="004C127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2 318 13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8D773D" w:rsidRPr="00511AED" w:rsidTr="004C1277">
        <w:trPr>
          <w:trHeight w:val="55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784 724,0</w:t>
            </w:r>
          </w:p>
        </w:tc>
      </w:tr>
      <w:tr w:rsidR="008D773D" w:rsidRPr="00511AED" w:rsidTr="004C1277">
        <w:trPr>
          <w:trHeight w:val="134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функций органов местного самоуправления, в том числе территориальных органов, по непрограммному направлению расходов "Глава муниципального образования" в рамках непрограммного направления деятельности "Обеспечение функционирования Главы муниципального образования и его администрации"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7710019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784 724,0</w:t>
            </w:r>
          </w:p>
        </w:tc>
      </w:tr>
      <w:tr w:rsidR="008D773D" w:rsidRPr="00511AED" w:rsidTr="004C1277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sz w:val="16"/>
                <w:szCs w:val="16"/>
              </w:rPr>
              <w:t>703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7710019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784 724,0</w:t>
            </w:r>
          </w:p>
        </w:tc>
      </w:tr>
      <w:tr w:rsidR="008D773D" w:rsidRPr="00511AED" w:rsidTr="004C1277">
        <w:trPr>
          <w:trHeight w:val="7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1 449 40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8D773D" w:rsidRPr="00511AED" w:rsidTr="004C1277">
        <w:trPr>
          <w:trHeight w:val="15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функций органов местного самоуправления, в том числе территориальных органов, по непрограммному направлению расходов "Аппарат Местной администрации" в рамках непрограммного направления деятельности "Обеспечение функционирования Главы Местной администрации и его заместителей, Аппарата Местной администрации"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7820019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1 449 40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8D773D" w:rsidRPr="00511AED" w:rsidTr="004C1277">
        <w:trPr>
          <w:trHeight w:val="5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sz w:val="16"/>
                <w:szCs w:val="16"/>
              </w:rPr>
              <w:t>703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7820019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1 055 173,0</w:t>
            </w:r>
          </w:p>
        </w:tc>
      </w:tr>
      <w:tr w:rsidR="008D773D" w:rsidRPr="00511AED" w:rsidTr="004C1277">
        <w:trPr>
          <w:trHeight w:val="41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sz w:val="16"/>
                <w:szCs w:val="16"/>
              </w:rPr>
              <w:t>703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7820019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375 63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511AE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773D" w:rsidRPr="00511AED" w:rsidTr="004C127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sz w:val="16"/>
                <w:szCs w:val="16"/>
              </w:rPr>
              <w:t>703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7820019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18 600,0</w:t>
            </w:r>
          </w:p>
        </w:tc>
      </w:tr>
      <w:tr w:rsidR="008D773D" w:rsidRPr="00511AED" w:rsidTr="004C1277">
        <w:trPr>
          <w:trHeight w:val="13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</w:t>
            </w:r>
          </w:p>
        </w:tc>
      </w:tr>
      <w:tr w:rsidR="008D773D" w:rsidRPr="00511AED" w:rsidTr="004C1277">
        <w:trPr>
          <w:trHeight w:val="84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местной администрации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3922054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</w:t>
            </w:r>
          </w:p>
        </w:tc>
      </w:tr>
      <w:tr w:rsidR="008D773D" w:rsidRPr="00511AED" w:rsidTr="004C1277">
        <w:trPr>
          <w:trHeight w:val="1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sz w:val="16"/>
                <w:szCs w:val="16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sz w:val="16"/>
                <w:szCs w:val="16"/>
              </w:rPr>
              <w:t>703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3922054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</w:tr>
      <w:tr w:rsidR="008D773D" w:rsidRPr="00511AED" w:rsidTr="004C1277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74 000,0</w:t>
            </w:r>
          </w:p>
        </w:tc>
      </w:tr>
      <w:tr w:rsidR="008D773D" w:rsidRPr="00511AED" w:rsidTr="004C1277">
        <w:trPr>
          <w:trHeight w:val="9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направления расходов __ "Развитие единой государственной системы регистрации прав и кадастрового учета недвижимости" _ "Экономическое развитие и инновационная экономика"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15Г9999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70 000,0</w:t>
            </w:r>
          </w:p>
        </w:tc>
      </w:tr>
      <w:tr w:rsidR="008D773D" w:rsidRPr="00511AED" w:rsidTr="004C1277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sz w:val="16"/>
                <w:szCs w:val="16"/>
              </w:rPr>
              <w:t>703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15Г9999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70 000,0</w:t>
            </w:r>
          </w:p>
        </w:tc>
      </w:tr>
      <w:tr w:rsidR="008D773D" w:rsidRPr="00511AED" w:rsidTr="004C1277">
        <w:trPr>
          <w:trHeight w:val="113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 в Ассоциацию "Совет муниципальных образований КБР" по непрограммному направлению расходов "Обеспечение деятельности Совета местного самоуправления" в рамках непрограммного направления деятельности "Совет местнго самоуправления"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9692794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4 000,0</w:t>
            </w:r>
          </w:p>
        </w:tc>
      </w:tr>
      <w:tr w:rsidR="008D773D" w:rsidRPr="00511AED" w:rsidTr="004C127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sz w:val="16"/>
                <w:szCs w:val="16"/>
              </w:rPr>
              <w:t>703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9692794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4 000,0</w:t>
            </w:r>
          </w:p>
        </w:tc>
      </w:tr>
      <w:tr w:rsidR="008D773D" w:rsidRPr="00511AED" w:rsidTr="004C1277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51 600,0</w:t>
            </w:r>
          </w:p>
        </w:tc>
      </w:tr>
      <w:tr w:rsidR="008D773D" w:rsidRPr="00511AED" w:rsidTr="004C1277">
        <w:trPr>
          <w:trHeight w:val="1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51 600,0</w:t>
            </w:r>
          </w:p>
        </w:tc>
      </w:tr>
      <w:tr w:rsidR="008D773D" w:rsidRPr="00511AED" w:rsidTr="004C1277">
        <w:trPr>
          <w:trHeight w:val="130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направлений деятельности органов государственной власти (казенных учреждений) Кабардино-Балкарской Республики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0005118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51 600,0</w:t>
            </w:r>
          </w:p>
        </w:tc>
      </w:tr>
      <w:tr w:rsidR="008D773D" w:rsidRPr="00511AED" w:rsidTr="004C1277">
        <w:trPr>
          <w:trHeight w:val="4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sz w:val="16"/>
                <w:szCs w:val="16"/>
              </w:rPr>
              <w:t>703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0005118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51 600,0</w:t>
            </w:r>
          </w:p>
        </w:tc>
      </w:tr>
      <w:tr w:rsidR="008D773D" w:rsidRPr="00511AED" w:rsidTr="004C1277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4 323 131,0</w:t>
            </w:r>
          </w:p>
        </w:tc>
      </w:tr>
      <w:tr w:rsidR="008D773D" w:rsidRPr="00511AED" w:rsidTr="004C1277">
        <w:trPr>
          <w:trHeight w:val="11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Водное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3 621 700,0</w:t>
            </w:r>
          </w:p>
        </w:tc>
      </w:tr>
      <w:tr w:rsidR="008D773D" w:rsidRPr="00511AED" w:rsidTr="004C1277">
        <w:trPr>
          <w:trHeight w:val="14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0530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Иные межбюджетные трансферты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в рамках подпрограммы "Предупреждение, спасение, помощь" государственной программы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1015104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3 621 700,0</w:t>
            </w:r>
          </w:p>
        </w:tc>
      </w:tr>
      <w:tr w:rsidR="008D773D" w:rsidRPr="00511AED" w:rsidTr="004C1277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sz w:val="16"/>
                <w:szCs w:val="16"/>
              </w:rPr>
              <w:t>703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1015104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3 621 700,0</w:t>
            </w:r>
          </w:p>
        </w:tc>
      </w:tr>
      <w:tr w:rsidR="008D773D" w:rsidRPr="00511AED" w:rsidTr="004C1277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701 431.0</w:t>
            </w:r>
          </w:p>
        </w:tc>
      </w:tr>
      <w:tr w:rsidR="008D773D" w:rsidRPr="00511AED" w:rsidTr="004C1277">
        <w:trPr>
          <w:trHeight w:val="9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автомобильных дорог общего пользования федерального значения в рамках подпрограммы "Дорожное хозяйство" государственной программы Российской Федерации "Развитие транспортной системы"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2422058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701 431,0</w:t>
            </w:r>
          </w:p>
        </w:tc>
      </w:tr>
      <w:tr w:rsidR="008D773D" w:rsidRPr="00511AED" w:rsidTr="004C1277">
        <w:trPr>
          <w:trHeight w:val="39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sz w:val="16"/>
                <w:szCs w:val="16"/>
              </w:rPr>
              <w:t>703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2422058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701 431,0</w:t>
            </w:r>
          </w:p>
        </w:tc>
      </w:tr>
      <w:tr w:rsidR="008D773D" w:rsidRPr="00511AED" w:rsidTr="004C1277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130 000,0</w:t>
            </w:r>
          </w:p>
        </w:tc>
      </w:tr>
      <w:tr w:rsidR="008D773D" w:rsidRPr="00511AED" w:rsidTr="004C127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130 000,0</w:t>
            </w:r>
          </w:p>
        </w:tc>
      </w:tr>
      <w:tr w:rsidR="008D773D" w:rsidRPr="00511AED" w:rsidTr="004C1277">
        <w:trPr>
          <w:trHeight w:val="10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по организации и содержанию мест захоронения (кладбищ), мест захоронения бытовых отходов в рамках пп "Благоустройство территории муниицпального образования" мп "Обеспечение доступным и комфортным жильем и коммунальными услугами жителей".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0598004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100 000,0</w:t>
            </w:r>
          </w:p>
        </w:tc>
      </w:tr>
      <w:tr w:rsidR="008D773D" w:rsidRPr="00511AED" w:rsidTr="004C1277">
        <w:trPr>
          <w:trHeight w:val="3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sz w:val="16"/>
                <w:szCs w:val="16"/>
              </w:rPr>
              <w:t>703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0598004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100 000,0</w:t>
            </w:r>
          </w:p>
        </w:tc>
      </w:tr>
      <w:tr w:rsidR="008D773D" w:rsidRPr="00511AED" w:rsidTr="004C1277">
        <w:trPr>
          <w:trHeight w:val="110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 городских округов и поселений в рамках подпрограммы "Благоустройство территории муниицпального образования" муниципальной программы "Обеспечение доступным и комфортным жильем и коммунальными услугами жителей"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0599999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30 000,0</w:t>
            </w:r>
          </w:p>
        </w:tc>
      </w:tr>
      <w:tr w:rsidR="008D773D" w:rsidRPr="00511AED" w:rsidTr="004C1277">
        <w:trPr>
          <w:trHeight w:val="3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sz w:val="16"/>
                <w:szCs w:val="16"/>
              </w:rPr>
              <w:t>703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0599999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30 000,0</w:t>
            </w:r>
          </w:p>
        </w:tc>
      </w:tr>
      <w:tr w:rsidR="008D773D" w:rsidRPr="00511AED" w:rsidTr="004C1277">
        <w:trPr>
          <w:trHeight w:val="13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699 445,0</w:t>
            </w:r>
          </w:p>
        </w:tc>
      </w:tr>
      <w:tr w:rsidR="008D773D" w:rsidRPr="00511AED" w:rsidTr="004C1277">
        <w:trPr>
          <w:trHeight w:val="8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699 445,0</w:t>
            </w:r>
          </w:p>
        </w:tc>
      </w:tr>
      <w:tr w:rsidR="008D773D" w:rsidRPr="00511AED" w:rsidTr="004C1277">
        <w:trPr>
          <w:trHeight w:val="11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объектов социального и производственного комплексов, в том числе объектов общегражданского назначения, жилья, инфраструктуры, и иных объектов в рамках подпрограммы "Наследие" муниципальной программы "Развитие культуры и туризма"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1114009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200 000,0</w:t>
            </w:r>
          </w:p>
        </w:tc>
      </w:tr>
      <w:tr w:rsidR="008D773D" w:rsidRPr="00511AED" w:rsidTr="004C1277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sz w:val="16"/>
                <w:szCs w:val="16"/>
              </w:rPr>
              <w:t>703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1114009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200 000,0</w:t>
            </w:r>
          </w:p>
        </w:tc>
      </w:tr>
      <w:tr w:rsidR="008D773D" w:rsidRPr="00511AED" w:rsidTr="004C1277">
        <w:trPr>
          <w:trHeight w:val="7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"Искусство" муниципвльной программы "Развитие культуры и туризма"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1120059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499 445,0</w:t>
            </w:r>
          </w:p>
        </w:tc>
      </w:tr>
      <w:tr w:rsidR="008D773D" w:rsidRPr="00511AED" w:rsidTr="004C127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sz w:val="16"/>
                <w:szCs w:val="16"/>
              </w:rPr>
              <w:t>703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1120059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417 145,0</w:t>
            </w:r>
          </w:p>
        </w:tc>
      </w:tr>
      <w:tr w:rsidR="008D773D" w:rsidRPr="00511AED" w:rsidTr="004C1277">
        <w:trPr>
          <w:trHeight w:val="106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AA4C49" w:rsidRDefault="008D773D" w:rsidP="004C12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A4C49">
              <w:rPr>
                <w:rFonts w:ascii="Arial" w:hAnsi="Arial" w:cs="Arial"/>
                <w:b/>
                <w:sz w:val="14"/>
                <w:szCs w:val="1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sz w:val="16"/>
                <w:szCs w:val="16"/>
              </w:rPr>
              <w:t>703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1120059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D773D" w:rsidRPr="00511AED" w:rsidTr="004C1277">
        <w:trPr>
          <w:trHeight w:val="3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sz w:val="16"/>
                <w:szCs w:val="16"/>
              </w:rPr>
              <w:t>703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1120059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82 200,0</w:t>
            </w:r>
          </w:p>
        </w:tc>
      </w:tr>
      <w:tr w:rsidR="008D773D" w:rsidRPr="00511AED" w:rsidTr="004C1277">
        <w:trPr>
          <w:trHeight w:val="1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310 836,</w:t>
            </w: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8D773D" w:rsidRPr="00511AED" w:rsidTr="004C1277">
        <w:trPr>
          <w:trHeight w:val="20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773D" w:rsidRPr="0040530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773D" w:rsidRPr="00511AED" w:rsidRDefault="008D773D" w:rsidP="004C12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140 000,0</w:t>
            </w:r>
          </w:p>
        </w:tc>
      </w:tr>
      <w:tr w:rsidR="008D773D" w:rsidRPr="00511AED" w:rsidTr="004C1277">
        <w:trPr>
          <w:trHeight w:val="818"/>
        </w:trPr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Выплата доплат к пенсиям лицам, замещавшим должность муниципальной службы в рамках непрограммного направления деятельности "Развитие пенсионной системы"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40530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5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6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710Н060</w:t>
            </w: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140 000,0</w:t>
            </w:r>
          </w:p>
        </w:tc>
      </w:tr>
      <w:tr w:rsidR="008D773D" w:rsidRPr="00511AED" w:rsidTr="004C1277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</w:tcBorders>
          </w:tcPr>
          <w:p w:rsidR="008D773D" w:rsidRPr="0040530D" w:rsidRDefault="008D773D" w:rsidP="004C12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D773D" w:rsidRPr="0040530D" w:rsidRDefault="008D773D" w:rsidP="004C12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530D">
              <w:rPr>
                <w:rFonts w:ascii="Arial" w:hAnsi="Arial" w:cs="Arial"/>
                <w:b/>
                <w:sz w:val="16"/>
                <w:szCs w:val="16"/>
              </w:rPr>
              <w:t>703</w:t>
            </w:r>
          </w:p>
        </w:tc>
        <w:tc>
          <w:tcPr>
            <w:tcW w:w="585" w:type="dxa"/>
            <w:tcBorders>
              <w:top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710Н060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8D773D" w:rsidRPr="00511AED" w:rsidRDefault="008D773D" w:rsidP="004C12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20" w:type="dxa"/>
            <w:tcBorders>
              <w:top w:val="single" w:sz="4" w:space="0" w:color="auto"/>
              <w:right w:val="single" w:sz="4" w:space="0" w:color="auto"/>
            </w:tcBorders>
          </w:tcPr>
          <w:p w:rsidR="008D773D" w:rsidRPr="00511AED" w:rsidRDefault="008D773D" w:rsidP="004C12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140 000,0</w:t>
            </w:r>
          </w:p>
        </w:tc>
      </w:tr>
      <w:tr w:rsidR="008D773D" w:rsidRPr="00511AED" w:rsidTr="004C1277">
        <w:trPr>
          <w:trHeight w:val="255"/>
        </w:trPr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Default="008D773D" w:rsidP="004C127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773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773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773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6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773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773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773D" w:rsidRDefault="008D773D" w:rsidP="004C127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170 836,0</w:t>
            </w:r>
          </w:p>
        </w:tc>
      </w:tr>
      <w:tr w:rsidR="008D773D" w:rsidRPr="00511AED" w:rsidTr="004C1277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Default="008D773D" w:rsidP="004C127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соф Социальная выплата на приобретение (строительство) жилого помещения __ "Обеспечение жильем молодых семей" _ "Жилище" _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054Р020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Default="008D773D" w:rsidP="004C127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Default="008D773D" w:rsidP="004C127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170 836,0</w:t>
            </w:r>
          </w:p>
        </w:tc>
      </w:tr>
      <w:tr w:rsidR="008D773D" w:rsidRPr="00511AED" w:rsidTr="004C1277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Default="008D773D" w:rsidP="004C12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Default="008D773D" w:rsidP="004C12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Default="008D773D" w:rsidP="004C12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Default="008D773D" w:rsidP="004C12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Default="008D773D" w:rsidP="004C12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054Р020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Default="008D773D" w:rsidP="004C12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Default="008D773D" w:rsidP="004C127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170 836,0</w:t>
            </w:r>
          </w:p>
        </w:tc>
      </w:tr>
    </w:tbl>
    <w:p w:rsidR="008D773D" w:rsidRDefault="008D773D" w:rsidP="00861901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8D773D" w:rsidRDefault="008D773D" w:rsidP="00D3618E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D773D" w:rsidRDefault="008D773D" w:rsidP="00D3618E">
      <w:pPr>
        <w:ind w:left="-567"/>
      </w:pPr>
    </w:p>
    <w:p w:rsidR="008D773D" w:rsidRDefault="008D773D" w:rsidP="00D3618E">
      <w:pPr>
        <w:ind w:left="-567"/>
      </w:pPr>
    </w:p>
    <w:p w:rsidR="008D773D" w:rsidRDefault="008D773D" w:rsidP="00D3618E">
      <w:pPr>
        <w:ind w:left="-567"/>
      </w:pPr>
    </w:p>
    <w:p w:rsidR="008D773D" w:rsidRDefault="008D773D" w:rsidP="00D3618E">
      <w:pPr>
        <w:ind w:left="-567"/>
      </w:pPr>
    </w:p>
    <w:p w:rsidR="008D773D" w:rsidRDefault="008D773D" w:rsidP="00D3618E">
      <w:pPr>
        <w:ind w:left="-567"/>
      </w:pPr>
    </w:p>
    <w:p w:rsidR="008D773D" w:rsidRDefault="008D773D" w:rsidP="00D3618E">
      <w:pPr>
        <w:ind w:left="-567"/>
      </w:pPr>
    </w:p>
    <w:p w:rsidR="008D773D" w:rsidRDefault="008D773D" w:rsidP="00D3618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Default="008D773D" w:rsidP="00D3618E">
      <w:pPr>
        <w:rPr>
          <w:sz w:val="16"/>
          <w:szCs w:val="16"/>
        </w:rPr>
      </w:pPr>
    </w:p>
    <w:p w:rsidR="008D773D" w:rsidRPr="00B02B12" w:rsidRDefault="008D773D" w:rsidP="003425B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Pr="00B02B12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№5</w:t>
      </w:r>
    </w:p>
    <w:p w:rsidR="008D773D" w:rsidRDefault="008D773D" w:rsidP="003425B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К решению </w:t>
      </w:r>
      <w:r w:rsidRPr="00B02B12">
        <w:rPr>
          <w:sz w:val="16"/>
          <w:szCs w:val="16"/>
        </w:rPr>
        <w:t xml:space="preserve"> Совета  МС «О бюджете </w:t>
      </w:r>
      <w:r>
        <w:rPr>
          <w:sz w:val="16"/>
          <w:szCs w:val="16"/>
        </w:rPr>
        <w:t xml:space="preserve">   </w:t>
      </w:r>
      <w:r w:rsidRPr="00B02B12">
        <w:rPr>
          <w:sz w:val="16"/>
          <w:szCs w:val="16"/>
        </w:rPr>
        <w:t xml:space="preserve">сельского поселения </w:t>
      </w:r>
      <w:r>
        <w:rPr>
          <w:sz w:val="16"/>
          <w:szCs w:val="16"/>
        </w:rPr>
        <w:t xml:space="preserve">                                    </w:t>
      </w:r>
    </w:p>
    <w:p w:rsidR="008D773D" w:rsidRDefault="008D773D" w:rsidP="003425B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B02B12">
        <w:rPr>
          <w:sz w:val="16"/>
          <w:szCs w:val="16"/>
        </w:rPr>
        <w:t>Псынабо Урванског</w:t>
      </w:r>
      <w:r>
        <w:rPr>
          <w:sz w:val="16"/>
          <w:szCs w:val="16"/>
        </w:rPr>
        <w:t xml:space="preserve">о </w:t>
      </w:r>
      <w:r w:rsidRPr="00B02B12">
        <w:rPr>
          <w:sz w:val="16"/>
          <w:szCs w:val="16"/>
        </w:rPr>
        <w:t>муниципального района Кабардино-</w:t>
      </w:r>
      <w:r>
        <w:rPr>
          <w:sz w:val="16"/>
          <w:szCs w:val="16"/>
        </w:rPr>
        <w:t xml:space="preserve"> Балкарской                                                                                                                                                                           </w:t>
      </w:r>
    </w:p>
    <w:p w:rsidR="008D773D" w:rsidRDefault="008D773D" w:rsidP="003425BF">
      <w:pPr>
        <w:ind w:left="-56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8326DF">
        <w:rPr>
          <w:sz w:val="16"/>
          <w:szCs w:val="16"/>
        </w:rPr>
        <w:t>Республики на</w:t>
      </w:r>
      <w:r>
        <w:rPr>
          <w:sz w:val="16"/>
          <w:szCs w:val="16"/>
        </w:rPr>
        <w:t xml:space="preserve"> </w:t>
      </w:r>
      <w:r w:rsidRPr="008326DF">
        <w:rPr>
          <w:sz w:val="16"/>
          <w:szCs w:val="16"/>
        </w:rPr>
        <w:t>2015</w:t>
      </w:r>
      <w:r>
        <w:rPr>
          <w:sz w:val="16"/>
          <w:szCs w:val="16"/>
        </w:rPr>
        <w:t>и на плановый период 2016 и 2017</w:t>
      </w:r>
      <w:r w:rsidRPr="008326D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годов»                                                           </w:t>
      </w:r>
    </w:p>
    <w:p w:rsidR="008D773D" w:rsidRDefault="008D773D" w:rsidP="003425BF">
      <w:pPr>
        <w:tabs>
          <w:tab w:val="left" w:pos="5954"/>
        </w:tabs>
        <w:jc w:val="right"/>
        <w:rPr>
          <w:sz w:val="16"/>
          <w:szCs w:val="16"/>
        </w:rPr>
      </w:pPr>
    </w:p>
    <w:p w:rsidR="008D773D" w:rsidRDefault="008D773D" w:rsidP="00D3618E">
      <w:pPr>
        <w:tabs>
          <w:tab w:val="left" w:pos="5954"/>
        </w:tabs>
      </w:pPr>
      <w:r>
        <w:t xml:space="preserve">                      РАСПРЕДЕЛЕНИЕ БЮДЖЕТНЫХ АССИГНОВАНИЙ НА 2015 ГОД </w:t>
      </w:r>
    </w:p>
    <w:p w:rsidR="008D773D" w:rsidRDefault="008D773D" w:rsidP="00D3618E">
      <w:pPr>
        <w:tabs>
          <w:tab w:val="left" w:pos="5954"/>
        </w:tabs>
      </w:pPr>
      <w:r>
        <w:t xml:space="preserve">               ПО РАЗДЕЛАМ  И  ПОДРАЗДЕЛАМ,  ЦЕЛЕВЫМ  СТАТЬЯМ  И ВИДАМ </w:t>
      </w:r>
    </w:p>
    <w:p w:rsidR="008D773D" w:rsidRDefault="008D773D" w:rsidP="00D3618E">
      <w:pPr>
        <w:tabs>
          <w:tab w:val="left" w:pos="5954"/>
        </w:tabs>
      </w:pPr>
      <w:r>
        <w:t xml:space="preserve">               РАСХОДОВ  КЛАССИФИКАЦИИ  РАСХОДОВ БЮДЖЕТА                                                </w:t>
      </w:r>
    </w:p>
    <w:tbl>
      <w:tblPr>
        <w:tblpPr w:leftFromText="180" w:rightFromText="180" w:vertAnchor="page" w:horzAnchor="margin" w:tblpY="4531"/>
        <w:tblW w:w="10237" w:type="dxa"/>
        <w:tblLayout w:type="fixed"/>
        <w:tblLook w:val="00A0"/>
      </w:tblPr>
      <w:tblGrid>
        <w:gridCol w:w="5544"/>
        <w:gridCol w:w="585"/>
        <w:gridCol w:w="407"/>
        <w:gridCol w:w="682"/>
        <w:gridCol w:w="27"/>
        <w:gridCol w:w="992"/>
        <w:gridCol w:w="709"/>
        <w:gridCol w:w="60"/>
        <w:gridCol w:w="11"/>
        <w:gridCol w:w="1209"/>
        <w:gridCol w:w="11"/>
      </w:tblGrid>
      <w:tr w:rsidR="008D773D" w:rsidRPr="00511AED" w:rsidTr="00D3618E">
        <w:trPr>
          <w:trHeight w:val="27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773D" w:rsidRPr="00511AED" w:rsidRDefault="008D773D" w:rsidP="00D3618E">
            <w:pPr>
              <w:rPr>
                <w:rFonts w:ascii="Arial CYR" w:hAnsi="Arial CYR" w:cs="Arial CYR"/>
                <w:sz w:val="16"/>
                <w:szCs w:val="16"/>
              </w:rPr>
            </w:pPr>
            <w:r w:rsidRPr="00511AED">
              <w:rPr>
                <w:rFonts w:ascii="Arial CYR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773D" w:rsidRPr="00511AED" w:rsidRDefault="008D773D" w:rsidP="00D3618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773D" w:rsidRPr="00511AED" w:rsidRDefault="008D773D" w:rsidP="00D36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773D" w:rsidRPr="00511AED" w:rsidRDefault="008D773D" w:rsidP="00D36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773D" w:rsidRPr="00511AED" w:rsidRDefault="008D773D" w:rsidP="00D36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773D" w:rsidRPr="00511AED" w:rsidRDefault="008D773D" w:rsidP="00D36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8D773D" w:rsidRPr="00511AED" w:rsidTr="00D3618E">
        <w:trPr>
          <w:gridAfter w:val="1"/>
          <w:wAfter w:w="11" w:type="dxa"/>
          <w:trHeight w:val="25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</w:tr>
      <w:tr w:rsidR="008D773D" w:rsidRPr="00511AED" w:rsidTr="00D3618E">
        <w:trPr>
          <w:gridAfter w:val="1"/>
          <w:wAfter w:w="11" w:type="dxa"/>
          <w:trHeight w:val="255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73D" w:rsidRPr="00511AED" w:rsidRDefault="008D773D" w:rsidP="00D361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73D" w:rsidRPr="00511AED" w:rsidRDefault="008D773D" w:rsidP="00D361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D773D" w:rsidRPr="00511AED" w:rsidTr="00873D05">
        <w:trPr>
          <w:gridAfter w:val="1"/>
          <w:wAfter w:w="11" w:type="dxa"/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8D773D" w:rsidRPr="00511AED" w:rsidTr="008F5290">
        <w:trPr>
          <w:gridAfter w:val="1"/>
          <w:wAfter w:w="11" w:type="dxa"/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73D" w:rsidRPr="00511AED" w:rsidRDefault="008D773D" w:rsidP="00D361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Default="008D773D"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Pr="006B1786">
              <w:rPr>
                <w:rFonts w:ascii="Arial" w:hAnsi="Arial" w:cs="Arial"/>
                <w:b/>
                <w:bCs/>
                <w:sz w:val="16"/>
                <w:szCs w:val="16"/>
              </w:rPr>
              <w:t>7 833 145,0</w:t>
            </w:r>
          </w:p>
        </w:tc>
      </w:tr>
      <w:tr w:rsidR="008D773D" w:rsidRPr="00511AED" w:rsidTr="00873D05">
        <w:trPr>
          <w:gridAfter w:val="1"/>
          <w:wAfter w:w="11" w:type="dxa"/>
          <w:trHeight w:val="16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Default="008D773D"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Pr="006B1786">
              <w:rPr>
                <w:rFonts w:ascii="Arial" w:hAnsi="Arial" w:cs="Arial"/>
                <w:b/>
                <w:bCs/>
                <w:sz w:val="16"/>
                <w:szCs w:val="16"/>
              </w:rPr>
              <w:t>7 833 145,0</w:t>
            </w:r>
          </w:p>
        </w:tc>
      </w:tr>
      <w:tr w:rsidR="008D773D" w:rsidRPr="00511AED" w:rsidTr="00873D05">
        <w:trPr>
          <w:gridAfter w:val="1"/>
          <w:wAfter w:w="11" w:type="dxa"/>
          <w:trHeight w:val="2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C810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2 318 13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8D773D" w:rsidRPr="00511AED" w:rsidTr="00D3618E">
        <w:trPr>
          <w:gridAfter w:val="1"/>
          <w:wAfter w:w="11" w:type="dxa"/>
          <w:trHeight w:val="34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784 724,0</w:t>
            </w:r>
          </w:p>
        </w:tc>
      </w:tr>
      <w:tr w:rsidR="008D773D" w:rsidRPr="00511AED" w:rsidTr="00D3618E">
        <w:trPr>
          <w:gridAfter w:val="1"/>
          <w:wAfter w:w="11" w:type="dxa"/>
          <w:trHeight w:val="111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функций органов местного самоуправления, в том числе территориальных органов, по непрограммному направлению расходов "Глава муниципального образования" в рамках непрограммного направления деятельности "Обеспечение функционирования Главы муниципального образования и его администрации"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784 724,0</w:t>
            </w:r>
          </w:p>
        </w:tc>
      </w:tr>
      <w:tr w:rsidR="008D773D" w:rsidRPr="00511AED" w:rsidTr="00D3618E">
        <w:trPr>
          <w:gridAfter w:val="1"/>
          <w:wAfter w:w="11" w:type="dxa"/>
          <w:trHeight w:val="34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7710019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784 724,0</w:t>
            </w:r>
          </w:p>
        </w:tc>
      </w:tr>
      <w:tr w:rsidR="008D773D" w:rsidRPr="00511AED" w:rsidTr="00D3618E">
        <w:trPr>
          <w:gridAfter w:val="1"/>
          <w:wAfter w:w="11" w:type="dxa"/>
          <w:trHeight w:val="47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C810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1 449 40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8D773D" w:rsidRPr="00511AED" w:rsidTr="00D3618E">
        <w:trPr>
          <w:gridAfter w:val="1"/>
          <w:wAfter w:w="11" w:type="dxa"/>
          <w:trHeight w:val="11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функций органов местного самоуправления, в том числе территориальных органов, по непрограммному направлению расходов "Аппарат Местной администрации" в рамках непрограммного направления деятельности "Обеспечение функционирования Главы Местной администрации и его заместителей, Аппарата Местной администрации"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7820019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C810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1 449 40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8D773D" w:rsidRPr="00511AED" w:rsidTr="00D3618E">
        <w:trPr>
          <w:gridAfter w:val="1"/>
          <w:wAfter w:w="11" w:type="dxa"/>
          <w:trHeight w:val="3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7820019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1 055 173,0</w:t>
            </w:r>
          </w:p>
        </w:tc>
      </w:tr>
      <w:tr w:rsidR="008D773D" w:rsidRPr="00511AED" w:rsidTr="00873D05">
        <w:trPr>
          <w:gridAfter w:val="1"/>
          <w:wAfter w:w="11" w:type="dxa"/>
          <w:trHeight w:val="3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7820019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C810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375 63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511AE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773D" w:rsidRPr="00511AED" w:rsidTr="00D3618E">
        <w:trPr>
          <w:gridAfter w:val="1"/>
          <w:wAfter w:w="11" w:type="dxa"/>
          <w:trHeight w:val="19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7820019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18 600,0</w:t>
            </w:r>
          </w:p>
        </w:tc>
      </w:tr>
      <w:tr w:rsidR="008D773D" w:rsidRPr="00511AED" w:rsidTr="00D3618E">
        <w:trPr>
          <w:gridAfter w:val="1"/>
          <w:wAfter w:w="11" w:type="dxa"/>
          <w:trHeight w:val="13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</w:t>
            </w:r>
          </w:p>
        </w:tc>
      </w:tr>
      <w:tr w:rsidR="008D773D" w:rsidRPr="00511AED" w:rsidTr="00D3618E">
        <w:trPr>
          <w:gridAfter w:val="1"/>
          <w:wAfter w:w="11" w:type="dxa"/>
          <w:trHeight w:val="6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местной администрации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3922054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</w:t>
            </w:r>
          </w:p>
        </w:tc>
      </w:tr>
      <w:tr w:rsidR="008D773D" w:rsidRPr="00511AED" w:rsidTr="00D3618E">
        <w:trPr>
          <w:gridAfter w:val="1"/>
          <w:wAfter w:w="11" w:type="dxa"/>
          <w:trHeight w:val="13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3922054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</w:tr>
      <w:tr w:rsidR="008D773D" w:rsidRPr="00511AED" w:rsidTr="00873D05">
        <w:trPr>
          <w:gridAfter w:val="1"/>
          <w:wAfter w:w="11" w:type="dxa"/>
          <w:trHeight w:val="12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74 000,0</w:t>
            </w:r>
          </w:p>
        </w:tc>
      </w:tr>
      <w:tr w:rsidR="008D773D" w:rsidRPr="00511AED" w:rsidTr="00D3618E">
        <w:trPr>
          <w:gridAfter w:val="1"/>
          <w:wAfter w:w="11" w:type="dxa"/>
          <w:trHeight w:val="7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направления расходов __ "Развитие единой государственной системы регистрации прав и кадастрового учета недвижимости" _ "Экономическое развитие и инновационная экономика"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15Г9999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70 000,0</w:t>
            </w:r>
          </w:p>
        </w:tc>
      </w:tr>
      <w:tr w:rsidR="008D773D" w:rsidRPr="00511AED" w:rsidTr="00D3618E">
        <w:trPr>
          <w:gridAfter w:val="1"/>
          <w:wAfter w:w="11" w:type="dxa"/>
          <w:trHeight w:val="4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15Г9999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70 000,0</w:t>
            </w:r>
          </w:p>
        </w:tc>
      </w:tr>
      <w:tr w:rsidR="008D773D" w:rsidRPr="00511AED" w:rsidTr="00873D05">
        <w:trPr>
          <w:gridAfter w:val="1"/>
          <w:wAfter w:w="11" w:type="dxa"/>
          <w:trHeight w:val="6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3D0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Взнос в Ассоциацию "Совет муниципальных образований КБР" по непрограммному направлению расходов "Обеспечение деятельности Совета местного самоуправления" в рамках непрограммного направления деятельности "Совет местнго самоуправления</w:t>
            </w: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9692794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4 000,0</w:t>
            </w:r>
          </w:p>
        </w:tc>
      </w:tr>
      <w:tr w:rsidR="008D773D" w:rsidRPr="00511AED" w:rsidTr="00D3618E">
        <w:trPr>
          <w:gridAfter w:val="1"/>
          <w:wAfter w:w="11" w:type="dxa"/>
          <w:trHeight w:val="1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9692794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4 000,0</w:t>
            </w:r>
          </w:p>
        </w:tc>
      </w:tr>
      <w:tr w:rsidR="008D773D" w:rsidRPr="00511AED" w:rsidTr="00D3618E">
        <w:trPr>
          <w:gridAfter w:val="1"/>
          <w:wAfter w:w="11" w:type="dxa"/>
          <w:trHeight w:val="17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51 600,0</w:t>
            </w:r>
          </w:p>
        </w:tc>
      </w:tr>
      <w:tr w:rsidR="008D773D" w:rsidRPr="00511AED" w:rsidTr="00D3618E">
        <w:trPr>
          <w:gridAfter w:val="1"/>
          <w:wAfter w:w="11" w:type="dxa"/>
          <w:trHeight w:val="180"/>
        </w:trPr>
        <w:tc>
          <w:tcPr>
            <w:tcW w:w="55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8D773D" w:rsidRPr="00511AED" w:rsidRDefault="008D773D" w:rsidP="00D361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51 600,0</w:t>
            </w:r>
          </w:p>
        </w:tc>
      </w:tr>
      <w:tr w:rsidR="008D773D" w:rsidRPr="00511AED" w:rsidTr="00D3618E">
        <w:trPr>
          <w:gridAfter w:val="1"/>
          <w:wAfter w:w="11" w:type="dxa"/>
          <w:trHeight w:val="115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направлений деятельности органов государственной власти (казенных учреждений) Кабардино-Балкарской Республики (межбюджетные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51 600,0</w:t>
            </w:r>
          </w:p>
        </w:tc>
      </w:tr>
      <w:tr w:rsidR="008D773D" w:rsidRPr="00511AED" w:rsidTr="00D3618E">
        <w:trPr>
          <w:gridAfter w:val="1"/>
          <w:wAfter w:w="11" w:type="dxa"/>
          <w:trHeight w:val="2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0005118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51 600,0</w:t>
            </w:r>
          </w:p>
        </w:tc>
      </w:tr>
      <w:tr w:rsidR="008D773D" w:rsidRPr="00511AED" w:rsidTr="00873D05">
        <w:trPr>
          <w:gridAfter w:val="1"/>
          <w:wAfter w:w="11" w:type="dxa"/>
          <w:trHeight w:val="14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C810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4 323 131 ,0</w:t>
            </w:r>
          </w:p>
        </w:tc>
      </w:tr>
      <w:tr w:rsidR="008D773D" w:rsidRPr="00511AED" w:rsidTr="00D3618E">
        <w:trPr>
          <w:gridAfter w:val="1"/>
          <w:wAfter w:w="11" w:type="dxa"/>
          <w:trHeight w:val="11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Водное хозяйство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3 621 700,0</w:t>
            </w:r>
          </w:p>
        </w:tc>
      </w:tr>
      <w:tr w:rsidR="008D773D" w:rsidRPr="00511AED" w:rsidTr="00D3618E">
        <w:trPr>
          <w:gridAfter w:val="1"/>
          <w:wAfter w:w="11" w:type="dxa"/>
          <w:trHeight w:val="27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3D0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Иные межбюджетные трансферты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в рамках подпрограммы "Предупреждение, спасение, помощь" государственной программы Российской Федерации "Защита населения и территорий от чрезвычайных ситуаций, обеспечение пожарной безопасности и безопасности людей на водных</w:t>
            </w: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объектах"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1015104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3 621 700,0</w:t>
            </w:r>
          </w:p>
        </w:tc>
      </w:tr>
      <w:tr w:rsidR="008D773D" w:rsidRPr="00511AED" w:rsidTr="00D3618E">
        <w:trPr>
          <w:gridAfter w:val="1"/>
          <w:wAfter w:w="11" w:type="dxa"/>
          <w:trHeight w:val="3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1015104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3 621 700,0</w:t>
            </w:r>
          </w:p>
        </w:tc>
      </w:tr>
      <w:tr w:rsidR="008D773D" w:rsidRPr="00511AED" w:rsidTr="00873D05">
        <w:trPr>
          <w:gridAfter w:val="1"/>
          <w:wAfter w:w="11" w:type="dxa"/>
          <w:trHeight w:val="1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C810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701 431 ,0</w:t>
            </w:r>
          </w:p>
        </w:tc>
      </w:tr>
      <w:tr w:rsidR="008D773D" w:rsidRPr="00511AED" w:rsidTr="00D3618E">
        <w:trPr>
          <w:gridAfter w:val="1"/>
          <w:wAfter w:w="11" w:type="dxa"/>
          <w:trHeight w:val="7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автомобильных дорог общего пользования федерального значения в рамках подпрограммы "Дорожное хозяйство" государственной программы Российской Федерации "Развитие транспортной системы"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2422058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C8100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701 431,0</w:t>
            </w:r>
          </w:p>
        </w:tc>
      </w:tr>
      <w:tr w:rsidR="008D773D" w:rsidRPr="00511AED" w:rsidTr="00D3618E">
        <w:trPr>
          <w:gridAfter w:val="1"/>
          <w:wAfter w:w="11" w:type="dxa"/>
          <w:trHeight w:val="3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2422058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C810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70 1 431,0</w:t>
            </w:r>
          </w:p>
        </w:tc>
      </w:tr>
      <w:tr w:rsidR="008D773D" w:rsidRPr="00511AED" w:rsidTr="00D3618E">
        <w:trPr>
          <w:gridAfter w:val="1"/>
          <w:wAfter w:w="11" w:type="dxa"/>
          <w:trHeight w:val="10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130 000,0</w:t>
            </w:r>
          </w:p>
        </w:tc>
      </w:tr>
      <w:tr w:rsidR="008D773D" w:rsidRPr="00511AED" w:rsidTr="00873D05">
        <w:trPr>
          <w:gridAfter w:val="1"/>
          <w:wAfter w:w="11" w:type="dxa"/>
          <w:trHeight w:val="2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130 000,0</w:t>
            </w:r>
          </w:p>
        </w:tc>
      </w:tr>
      <w:tr w:rsidR="008D773D" w:rsidRPr="00511AED" w:rsidTr="00D3618E">
        <w:trPr>
          <w:gridAfter w:val="1"/>
          <w:wAfter w:w="11" w:type="dxa"/>
          <w:trHeight w:val="84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по организации и содержанию мест захоронения (кладбищ), мест захоронения бытовых отходов в рамках пп "Благоустройство территории муниицпального образования" мп "Обеспечение доступным и комфортным жильем и коммунальными услугами жителей".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0598004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100 000,0</w:t>
            </w:r>
          </w:p>
        </w:tc>
      </w:tr>
      <w:tr w:rsidR="008D773D" w:rsidRPr="00511AED" w:rsidTr="00D3618E">
        <w:trPr>
          <w:gridAfter w:val="1"/>
          <w:wAfter w:w="11" w:type="dxa"/>
          <w:trHeight w:val="3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0598004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100 000,0</w:t>
            </w:r>
          </w:p>
        </w:tc>
      </w:tr>
      <w:tr w:rsidR="008D773D" w:rsidRPr="00511AED" w:rsidTr="00D3618E">
        <w:trPr>
          <w:gridAfter w:val="1"/>
          <w:wAfter w:w="11" w:type="dxa"/>
          <w:trHeight w:val="93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 городских округов и поселений в рамках подпрограммы "Благоустройство территории муниицпального образования" муниципальной программы "Обеспечение доступным и комфортным жильем и коммунальными услугами жителей"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30 000,0</w:t>
            </w:r>
          </w:p>
        </w:tc>
      </w:tr>
      <w:tr w:rsidR="008D773D" w:rsidRPr="00511AED" w:rsidTr="00D3618E">
        <w:trPr>
          <w:gridAfter w:val="1"/>
          <w:wAfter w:w="11" w:type="dxa"/>
          <w:trHeight w:val="36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0599999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30 000,0</w:t>
            </w:r>
          </w:p>
        </w:tc>
      </w:tr>
      <w:tr w:rsidR="008D773D" w:rsidRPr="00511AED" w:rsidTr="00873D05">
        <w:trPr>
          <w:gridAfter w:val="1"/>
          <w:wAfter w:w="11" w:type="dxa"/>
          <w:trHeight w:val="1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699 445,0</w:t>
            </w:r>
          </w:p>
        </w:tc>
      </w:tr>
      <w:tr w:rsidR="008D773D" w:rsidRPr="00511AED" w:rsidTr="00873D05">
        <w:trPr>
          <w:gridAfter w:val="1"/>
          <w:wAfter w:w="11" w:type="dxa"/>
          <w:trHeight w:val="11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699 445,0</w:t>
            </w:r>
          </w:p>
        </w:tc>
      </w:tr>
      <w:tr w:rsidR="008D773D" w:rsidRPr="00511AED" w:rsidTr="00D3618E">
        <w:trPr>
          <w:gridAfter w:val="1"/>
          <w:wAfter w:w="11" w:type="dxa"/>
          <w:trHeight w:val="9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объектов социального и производственного комплексов, в том числе объектов общегражданского назначения, жилья, инфраструктуры, и иных объектов в рамках подпрограммы "Наследие" муниципальной программы "Развитие культуры и туризма"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1114009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200 000,0</w:t>
            </w:r>
          </w:p>
        </w:tc>
      </w:tr>
      <w:tr w:rsidR="008D773D" w:rsidRPr="00511AED" w:rsidTr="00D3618E">
        <w:trPr>
          <w:gridAfter w:val="1"/>
          <w:wAfter w:w="11" w:type="dxa"/>
          <w:trHeight w:val="3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1114009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200 000,0</w:t>
            </w:r>
          </w:p>
        </w:tc>
      </w:tr>
      <w:tr w:rsidR="008D773D" w:rsidRPr="00511AED" w:rsidTr="00873D05">
        <w:trPr>
          <w:gridAfter w:val="1"/>
          <w:wAfter w:w="11" w:type="dxa"/>
          <w:trHeight w:val="4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3D0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Расходы на обеспечение деятельности (оказание услуг) муниципальных учреждений в рамках подпрограммы "Искусство" муниципвльной программы "Развитие культуры и туризма</w:t>
            </w: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499 445,0</w:t>
            </w:r>
          </w:p>
        </w:tc>
      </w:tr>
      <w:tr w:rsidR="008D773D" w:rsidRPr="00511AED" w:rsidTr="00873D05">
        <w:trPr>
          <w:gridAfter w:val="1"/>
          <w:wAfter w:w="11" w:type="dxa"/>
          <w:trHeight w:val="29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1120059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417 145,0</w:t>
            </w:r>
          </w:p>
        </w:tc>
      </w:tr>
      <w:tr w:rsidR="008D773D" w:rsidRPr="00511AED" w:rsidTr="00D3618E">
        <w:trPr>
          <w:gridAfter w:val="1"/>
          <w:wAfter w:w="11" w:type="dxa"/>
          <w:trHeight w:val="10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1120059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D773D" w:rsidRPr="00511AED" w:rsidTr="00D3618E">
        <w:trPr>
          <w:gridAfter w:val="1"/>
          <w:wAfter w:w="11" w:type="dxa"/>
          <w:trHeight w:val="13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1120059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82 200,0</w:t>
            </w:r>
          </w:p>
        </w:tc>
      </w:tr>
      <w:tr w:rsidR="008D773D" w:rsidRPr="00511AED" w:rsidTr="00873D05">
        <w:trPr>
          <w:gridAfter w:val="1"/>
          <w:wAfter w:w="11" w:type="dxa"/>
          <w:trHeight w:val="8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140 000,0</w:t>
            </w:r>
          </w:p>
        </w:tc>
      </w:tr>
      <w:tr w:rsidR="008D773D" w:rsidRPr="00511AED" w:rsidTr="00873D05">
        <w:trPr>
          <w:gridAfter w:val="1"/>
          <w:wAfter w:w="11" w:type="dxa"/>
          <w:trHeight w:val="1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140 000,0</w:t>
            </w:r>
          </w:p>
        </w:tc>
      </w:tr>
      <w:tr w:rsidR="008D773D" w:rsidRPr="00511AED" w:rsidTr="00D3618E">
        <w:trPr>
          <w:gridAfter w:val="1"/>
          <w:wAfter w:w="11" w:type="dxa"/>
          <w:trHeight w:val="58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Выплата доплат к пенсиям лицам, замещавшим должность муниципальной службы в рамках непрограммного направления деятельности "Развитие пенсионной системы"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710Н060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Pr="00511AED" w:rsidRDefault="008D773D" w:rsidP="00D3618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1A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140 000,0</w:t>
            </w:r>
          </w:p>
        </w:tc>
      </w:tr>
      <w:tr w:rsidR="008D773D" w:rsidRPr="00511AED" w:rsidTr="00873D05">
        <w:trPr>
          <w:gridAfter w:val="1"/>
          <w:wAfter w:w="11" w:type="dxa"/>
          <w:trHeight w:val="117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73D" w:rsidRPr="00511AED" w:rsidRDefault="008D773D" w:rsidP="00D3618E">
            <w:pPr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710Н060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73D" w:rsidRPr="00511AED" w:rsidRDefault="008D773D" w:rsidP="00D3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73D" w:rsidRPr="00511AED" w:rsidRDefault="008D773D" w:rsidP="00D361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AED">
              <w:rPr>
                <w:rFonts w:ascii="Arial" w:hAnsi="Arial" w:cs="Arial"/>
                <w:sz w:val="16"/>
                <w:szCs w:val="16"/>
              </w:rPr>
              <w:t>140 000,0</w:t>
            </w:r>
          </w:p>
        </w:tc>
      </w:tr>
      <w:tr w:rsidR="008D773D" w:rsidRPr="00511AED" w:rsidTr="00873D05">
        <w:trPr>
          <w:gridAfter w:val="1"/>
          <w:wAfter w:w="11" w:type="dxa"/>
          <w:trHeight w:val="167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73D" w:rsidRDefault="008D773D" w:rsidP="0039040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73D" w:rsidRDefault="008D773D" w:rsidP="0039040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73D" w:rsidRDefault="008D773D" w:rsidP="0039040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73D" w:rsidRDefault="008D773D" w:rsidP="0039040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73D" w:rsidRDefault="008D773D" w:rsidP="0039040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73D" w:rsidRDefault="008D773D" w:rsidP="0039040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170 836,0</w:t>
            </w:r>
          </w:p>
        </w:tc>
      </w:tr>
      <w:tr w:rsidR="008D773D" w:rsidRPr="00511AED" w:rsidTr="00E9659B">
        <w:trPr>
          <w:gridAfter w:val="1"/>
          <w:wAfter w:w="11" w:type="dxa"/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773D" w:rsidRDefault="008D773D" w:rsidP="0039040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соф Социальная выплата на приобретение (строительство) жилого помещения __ "Обеспечение жильем молодых семей" _ "Жилище" _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8D773D" w:rsidRDefault="008D773D" w:rsidP="0039040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8D773D" w:rsidRDefault="008D773D" w:rsidP="0039040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8D773D" w:rsidRDefault="008D773D" w:rsidP="0039040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054Р020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8D773D" w:rsidRDefault="008D773D" w:rsidP="0039040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8D773D" w:rsidRDefault="008D773D" w:rsidP="0039040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170 836,0</w:t>
            </w:r>
          </w:p>
        </w:tc>
      </w:tr>
      <w:tr w:rsidR="008D773D" w:rsidRPr="00511AED" w:rsidTr="00E9659B">
        <w:trPr>
          <w:gridAfter w:val="1"/>
          <w:wAfter w:w="11" w:type="dxa"/>
          <w:trHeight w:val="3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3D" w:rsidRDefault="008D773D" w:rsidP="003904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Default="008D773D" w:rsidP="003904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Default="008D773D" w:rsidP="003904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Default="008D773D" w:rsidP="003904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054Р020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Default="008D773D" w:rsidP="003904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73D" w:rsidRDefault="008D773D" w:rsidP="003904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170 836,0</w:t>
            </w:r>
          </w:p>
        </w:tc>
      </w:tr>
    </w:tbl>
    <w:p w:rsidR="008D773D" w:rsidRDefault="008D773D" w:rsidP="00D3618E">
      <w:pPr>
        <w:tabs>
          <w:tab w:val="left" w:pos="5954"/>
        </w:tabs>
      </w:pPr>
    </w:p>
    <w:p w:rsidR="008D773D" w:rsidRDefault="008D773D" w:rsidP="00D3618E">
      <w:pPr>
        <w:ind w:left="-567"/>
      </w:pPr>
    </w:p>
    <w:p w:rsidR="008D773D" w:rsidRDefault="008D773D" w:rsidP="00D3618E">
      <w:pPr>
        <w:ind w:left="-567"/>
      </w:pPr>
    </w:p>
    <w:p w:rsidR="008D773D" w:rsidRDefault="008D773D" w:rsidP="00D3618E">
      <w:pPr>
        <w:pStyle w:val="ConsPlusNormal"/>
        <w:ind w:firstLine="0"/>
        <w:jc w:val="both"/>
        <w:rPr>
          <w:rFonts w:ascii="Cambria" w:hAnsi="Cambria" w:cs="Times New Roman"/>
          <w:sz w:val="22"/>
          <w:szCs w:val="22"/>
        </w:rPr>
      </w:pPr>
    </w:p>
    <w:p w:rsidR="008D773D" w:rsidRDefault="008D773D" w:rsidP="00D3618E">
      <w:pPr>
        <w:pStyle w:val="ConsPlusNormal"/>
        <w:ind w:firstLine="0"/>
        <w:jc w:val="both"/>
        <w:rPr>
          <w:rFonts w:ascii="Cambria" w:hAnsi="Cambria" w:cs="Times New Roman"/>
          <w:sz w:val="22"/>
          <w:szCs w:val="22"/>
        </w:rPr>
      </w:pPr>
    </w:p>
    <w:p w:rsidR="008D773D" w:rsidRPr="006C18C1" w:rsidRDefault="008D773D" w:rsidP="00D3618E"/>
    <w:p w:rsidR="008D773D" w:rsidRDefault="008D773D" w:rsidP="00D3618E">
      <w:pPr>
        <w:pStyle w:val="ConsPlusTitle"/>
        <w:widowControl/>
        <w:jc w:val="center"/>
      </w:pPr>
    </w:p>
    <w:p w:rsidR="008D773D" w:rsidRDefault="008D773D" w:rsidP="00D3618E">
      <w:pPr>
        <w:pStyle w:val="ConsPlusTitle"/>
        <w:widowControl/>
        <w:jc w:val="center"/>
      </w:pPr>
    </w:p>
    <w:p w:rsidR="008D773D" w:rsidRDefault="008D773D" w:rsidP="00D3618E">
      <w:pPr>
        <w:pStyle w:val="ConsPlusTitle"/>
        <w:widowControl/>
        <w:jc w:val="center"/>
      </w:pPr>
    </w:p>
    <w:p w:rsidR="008D773D" w:rsidRDefault="008D773D" w:rsidP="00D3618E">
      <w:pPr>
        <w:pStyle w:val="ConsPlusTitle"/>
        <w:widowControl/>
        <w:jc w:val="center"/>
      </w:pPr>
    </w:p>
    <w:p w:rsidR="008D773D" w:rsidRDefault="008D773D" w:rsidP="00D3618E">
      <w:pPr>
        <w:pStyle w:val="ConsPlusTitle"/>
        <w:widowControl/>
        <w:jc w:val="center"/>
      </w:pPr>
    </w:p>
    <w:p w:rsidR="008D773D" w:rsidRDefault="008D773D" w:rsidP="00D3618E">
      <w:pPr>
        <w:pStyle w:val="ConsPlusTitle"/>
        <w:widowControl/>
        <w:jc w:val="center"/>
      </w:pPr>
    </w:p>
    <w:p w:rsidR="008D773D" w:rsidRDefault="008D773D" w:rsidP="00D3618E">
      <w:pPr>
        <w:pStyle w:val="ConsPlusTitle"/>
        <w:widowControl/>
        <w:jc w:val="center"/>
      </w:pPr>
    </w:p>
    <w:p w:rsidR="008D773D" w:rsidRDefault="008D773D" w:rsidP="00D3618E">
      <w:pPr>
        <w:pStyle w:val="ConsPlusTitle"/>
        <w:widowControl/>
        <w:jc w:val="center"/>
      </w:pPr>
    </w:p>
    <w:p w:rsidR="008D773D" w:rsidRDefault="008D773D" w:rsidP="00D3618E">
      <w:pPr>
        <w:pStyle w:val="ConsPlusTitle"/>
        <w:widowControl/>
        <w:jc w:val="center"/>
      </w:pPr>
    </w:p>
    <w:p w:rsidR="008D773D" w:rsidRDefault="008D773D" w:rsidP="00D3618E">
      <w:pPr>
        <w:pStyle w:val="ConsPlusTitle"/>
        <w:widowControl/>
        <w:jc w:val="center"/>
      </w:pPr>
    </w:p>
    <w:p w:rsidR="008D773D" w:rsidRDefault="008D773D" w:rsidP="00D3618E">
      <w:pPr>
        <w:pStyle w:val="ConsPlusTitle"/>
        <w:widowControl/>
        <w:jc w:val="center"/>
      </w:pPr>
    </w:p>
    <w:p w:rsidR="008D773D" w:rsidRDefault="008D773D" w:rsidP="00D3618E">
      <w:pPr>
        <w:pStyle w:val="ConsPlusTitle"/>
        <w:widowControl/>
        <w:jc w:val="center"/>
      </w:pPr>
    </w:p>
    <w:p w:rsidR="008D773D" w:rsidRDefault="008D773D" w:rsidP="00D3618E">
      <w:pPr>
        <w:pStyle w:val="ConsPlusTitle"/>
        <w:widowControl/>
        <w:jc w:val="center"/>
      </w:pPr>
    </w:p>
    <w:p w:rsidR="008D773D" w:rsidRDefault="008D773D" w:rsidP="00D3618E">
      <w:pPr>
        <w:pStyle w:val="ConsPlusTitle"/>
        <w:widowControl/>
        <w:jc w:val="center"/>
      </w:pPr>
    </w:p>
    <w:p w:rsidR="008D773D" w:rsidRDefault="008D773D" w:rsidP="00D3618E">
      <w:pPr>
        <w:pStyle w:val="ConsPlusTitle"/>
        <w:widowControl/>
        <w:jc w:val="center"/>
      </w:pPr>
    </w:p>
    <w:p w:rsidR="008D773D" w:rsidRDefault="008D773D" w:rsidP="00D3618E">
      <w:pPr>
        <w:pStyle w:val="ConsPlusTitle"/>
        <w:widowControl/>
        <w:jc w:val="center"/>
      </w:pPr>
    </w:p>
    <w:p w:rsidR="008D773D" w:rsidRDefault="008D773D" w:rsidP="00D3618E">
      <w:pPr>
        <w:pStyle w:val="ConsPlusTitle"/>
        <w:widowControl/>
        <w:jc w:val="center"/>
      </w:pPr>
    </w:p>
    <w:p w:rsidR="008D773D" w:rsidRDefault="008D773D" w:rsidP="00D3618E">
      <w:pPr>
        <w:pStyle w:val="ConsPlusTitle"/>
        <w:widowControl/>
        <w:jc w:val="center"/>
      </w:pPr>
    </w:p>
    <w:p w:rsidR="008D773D" w:rsidRDefault="008D773D" w:rsidP="00D3618E">
      <w:pPr>
        <w:pStyle w:val="ConsPlusTitle"/>
        <w:widowControl/>
        <w:jc w:val="center"/>
      </w:pPr>
    </w:p>
    <w:p w:rsidR="008D773D" w:rsidRDefault="008D773D" w:rsidP="00D3618E">
      <w:pPr>
        <w:pStyle w:val="ConsPlusTitle"/>
        <w:widowControl/>
        <w:jc w:val="center"/>
      </w:pPr>
    </w:p>
    <w:p w:rsidR="008D773D" w:rsidRDefault="008D773D" w:rsidP="00D3618E">
      <w:pPr>
        <w:pStyle w:val="ConsPlusTitle"/>
        <w:widowControl/>
        <w:jc w:val="center"/>
      </w:pPr>
    </w:p>
    <w:p w:rsidR="008D773D" w:rsidRDefault="008D773D" w:rsidP="00D3618E">
      <w:pPr>
        <w:pStyle w:val="ConsPlusTitle"/>
        <w:widowControl/>
        <w:jc w:val="center"/>
      </w:pPr>
    </w:p>
    <w:p w:rsidR="008D773D" w:rsidRDefault="008D773D" w:rsidP="00D3618E">
      <w:pPr>
        <w:pStyle w:val="ConsPlusTitle"/>
        <w:widowControl/>
        <w:jc w:val="center"/>
      </w:pPr>
    </w:p>
    <w:p w:rsidR="008D773D" w:rsidRDefault="008D773D" w:rsidP="00D3618E">
      <w:pPr>
        <w:pStyle w:val="ConsPlusTitle"/>
        <w:widowControl/>
        <w:jc w:val="center"/>
      </w:pPr>
    </w:p>
    <w:p w:rsidR="008D773D" w:rsidRDefault="008D773D" w:rsidP="00D3618E">
      <w:pPr>
        <w:pStyle w:val="ConsPlusTitle"/>
        <w:widowControl/>
        <w:jc w:val="center"/>
      </w:pPr>
    </w:p>
    <w:p w:rsidR="008D773D" w:rsidRDefault="008D773D" w:rsidP="00D3618E">
      <w:pPr>
        <w:pStyle w:val="ConsPlusTitle"/>
        <w:widowControl/>
        <w:jc w:val="center"/>
      </w:pPr>
    </w:p>
    <w:p w:rsidR="008D773D" w:rsidRDefault="008D773D" w:rsidP="00D3618E">
      <w:pPr>
        <w:pStyle w:val="ConsPlusTitle"/>
        <w:widowControl/>
        <w:jc w:val="center"/>
      </w:pPr>
    </w:p>
    <w:p w:rsidR="008D773D" w:rsidRDefault="008D773D" w:rsidP="00D3618E">
      <w:pPr>
        <w:pStyle w:val="ConsPlusTitle"/>
        <w:widowControl/>
        <w:jc w:val="center"/>
      </w:pPr>
    </w:p>
    <w:p w:rsidR="008D773D" w:rsidRDefault="008D773D" w:rsidP="00D3618E">
      <w:pPr>
        <w:pStyle w:val="ConsPlusTitle"/>
        <w:widowControl/>
        <w:jc w:val="center"/>
      </w:pPr>
    </w:p>
    <w:p w:rsidR="008D773D" w:rsidRDefault="008D773D" w:rsidP="00D3618E">
      <w:pPr>
        <w:pStyle w:val="ConsPlusTitle"/>
        <w:widowControl/>
        <w:jc w:val="center"/>
      </w:pPr>
    </w:p>
    <w:p w:rsidR="008D773D" w:rsidRDefault="008D773D" w:rsidP="00D3618E">
      <w:pPr>
        <w:pStyle w:val="ConsPlusTitle"/>
        <w:widowControl/>
        <w:jc w:val="center"/>
      </w:pPr>
    </w:p>
    <w:p w:rsidR="008D773D" w:rsidRDefault="008D773D" w:rsidP="00D3618E">
      <w:pPr>
        <w:pStyle w:val="ConsPlusTitle"/>
        <w:widowControl/>
        <w:jc w:val="center"/>
      </w:pPr>
    </w:p>
    <w:p w:rsidR="008D773D" w:rsidRDefault="008D773D" w:rsidP="00D3618E">
      <w:pPr>
        <w:pStyle w:val="ConsPlusTitle"/>
        <w:widowControl/>
        <w:jc w:val="center"/>
      </w:pPr>
    </w:p>
    <w:p w:rsidR="008D773D" w:rsidRDefault="008D773D" w:rsidP="00D3618E">
      <w:pPr>
        <w:pStyle w:val="ConsPlusTitle"/>
        <w:widowControl/>
        <w:jc w:val="center"/>
      </w:pPr>
    </w:p>
    <w:p w:rsidR="008D773D" w:rsidRDefault="008D773D" w:rsidP="00D3618E">
      <w:pPr>
        <w:pStyle w:val="ConsPlusTitle"/>
        <w:widowControl/>
        <w:jc w:val="center"/>
      </w:pPr>
    </w:p>
    <w:p w:rsidR="008D773D" w:rsidRDefault="008D773D" w:rsidP="00D3618E">
      <w:pPr>
        <w:pStyle w:val="ConsPlusTitle"/>
        <w:widowControl/>
        <w:jc w:val="center"/>
      </w:pPr>
    </w:p>
    <w:p w:rsidR="008D773D" w:rsidRDefault="008D773D" w:rsidP="00D3618E">
      <w:pPr>
        <w:pStyle w:val="ConsPlusTitle"/>
        <w:widowControl/>
        <w:jc w:val="center"/>
      </w:pPr>
    </w:p>
    <w:p w:rsidR="008D773D" w:rsidRDefault="008D773D" w:rsidP="00D3618E">
      <w:pPr>
        <w:pStyle w:val="ConsPlusTitle"/>
        <w:widowControl/>
        <w:jc w:val="center"/>
      </w:pPr>
    </w:p>
    <w:p w:rsidR="008D773D" w:rsidRDefault="008D773D" w:rsidP="00D3618E">
      <w:pPr>
        <w:pStyle w:val="ConsPlusTitle"/>
        <w:widowControl/>
        <w:jc w:val="center"/>
      </w:pPr>
    </w:p>
    <w:p w:rsidR="008D773D" w:rsidRDefault="008D773D" w:rsidP="00E9659B">
      <w:pPr>
        <w:pStyle w:val="ConsPlusTitle"/>
        <w:widowControl/>
        <w:tabs>
          <w:tab w:val="left" w:pos="1815"/>
        </w:tabs>
      </w:pPr>
      <w:r>
        <w:tab/>
        <w:t xml:space="preserve"> </w:t>
      </w:r>
    </w:p>
    <w:p w:rsidR="008D773D" w:rsidRDefault="008D773D" w:rsidP="00873D05">
      <w:pPr>
        <w:pStyle w:val="ConsPlusTitle"/>
        <w:widowControl/>
        <w:jc w:val="center"/>
      </w:pPr>
      <w:r w:rsidRPr="006C18C1">
        <w:t xml:space="preserve"> </w:t>
      </w:r>
      <w:r>
        <w:t xml:space="preserve">                                                                                </w:t>
      </w:r>
    </w:p>
    <w:p w:rsidR="008D773D" w:rsidRPr="00873D05" w:rsidRDefault="008D773D" w:rsidP="003425BF">
      <w:pPr>
        <w:pStyle w:val="ConsPlusTitle"/>
        <w:widowControl/>
        <w:jc w:val="right"/>
        <w:rPr>
          <w:b w:val="0"/>
          <w:sz w:val="16"/>
          <w:szCs w:val="16"/>
        </w:rPr>
      </w:pPr>
      <w: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73D05">
        <w:rPr>
          <w:rFonts w:ascii="Times New Roman" w:hAnsi="Times New Roman" w:cs="Times New Roman"/>
          <w:b w:val="0"/>
          <w:sz w:val="16"/>
          <w:szCs w:val="16"/>
        </w:rPr>
        <w:t>Приложение 6</w:t>
      </w:r>
    </w:p>
    <w:p w:rsidR="008D773D" w:rsidRDefault="008D773D" w:rsidP="003425B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B958DE">
        <w:rPr>
          <w:rFonts w:ascii="Times New Roman" w:hAnsi="Times New Roman" w:cs="Times New Roman"/>
          <w:sz w:val="16"/>
          <w:szCs w:val="16"/>
        </w:rPr>
        <w:t>к</w:t>
      </w:r>
      <w:r>
        <w:rPr>
          <w:rFonts w:ascii="Times New Roman" w:hAnsi="Times New Roman" w:cs="Times New Roman"/>
          <w:sz w:val="16"/>
          <w:szCs w:val="16"/>
        </w:rPr>
        <w:t xml:space="preserve"> Решению Совета  </w:t>
      </w:r>
      <w:r w:rsidRPr="00B958DE">
        <w:rPr>
          <w:rFonts w:ascii="Times New Roman" w:hAnsi="Times New Roman" w:cs="Times New Roman"/>
          <w:sz w:val="16"/>
          <w:szCs w:val="16"/>
        </w:rPr>
        <w:t>"О бюджете сельского  поселен</w:t>
      </w:r>
      <w:r>
        <w:rPr>
          <w:rFonts w:ascii="Times New Roman" w:hAnsi="Times New Roman" w:cs="Times New Roman"/>
          <w:sz w:val="16"/>
          <w:szCs w:val="16"/>
        </w:rPr>
        <w:t>ия Псынабо</w:t>
      </w:r>
    </w:p>
    <w:p w:rsidR="008D773D" w:rsidRDefault="008D773D" w:rsidP="003425B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B958DE">
        <w:rPr>
          <w:rFonts w:ascii="Times New Roman" w:hAnsi="Times New Roman" w:cs="Times New Roman"/>
          <w:sz w:val="16"/>
          <w:szCs w:val="16"/>
        </w:rPr>
        <w:t>рванского</w:t>
      </w:r>
      <w:r>
        <w:rPr>
          <w:rFonts w:ascii="Times New Roman" w:hAnsi="Times New Roman" w:cs="Times New Roman"/>
          <w:sz w:val="16"/>
          <w:szCs w:val="16"/>
        </w:rPr>
        <w:t xml:space="preserve">  района  </w:t>
      </w:r>
      <w:r w:rsidRPr="00B958DE">
        <w:rPr>
          <w:rFonts w:ascii="Times New Roman" w:hAnsi="Times New Roman" w:cs="Times New Roman"/>
          <w:sz w:val="16"/>
          <w:szCs w:val="16"/>
        </w:rPr>
        <w:t>Кабардино-Балкарско</w:t>
      </w:r>
      <w:r>
        <w:rPr>
          <w:rFonts w:ascii="Times New Roman" w:hAnsi="Times New Roman" w:cs="Times New Roman"/>
          <w:sz w:val="16"/>
          <w:szCs w:val="16"/>
        </w:rPr>
        <w:t xml:space="preserve">й    Республики на 2015 </w:t>
      </w:r>
      <w:r w:rsidRPr="00B958DE">
        <w:rPr>
          <w:rFonts w:ascii="Times New Roman" w:hAnsi="Times New Roman" w:cs="Times New Roman"/>
          <w:sz w:val="16"/>
          <w:szCs w:val="16"/>
        </w:rPr>
        <w:t>год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D773D" w:rsidRPr="00B958DE" w:rsidRDefault="008D773D" w:rsidP="003425B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и на  плановый период 2016 и 2017 годов</w:t>
      </w:r>
      <w:r w:rsidRPr="00B958DE">
        <w:rPr>
          <w:rFonts w:ascii="Times New Roman" w:hAnsi="Times New Roman" w:cs="Times New Roman"/>
          <w:sz w:val="16"/>
          <w:szCs w:val="16"/>
        </w:rPr>
        <w:t>"</w:t>
      </w:r>
    </w:p>
    <w:p w:rsidR="008D773D" w:rsidRDefault="008D773D" w:rsidP="00873D0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8D773D" w:rsidRPr="00873D05" w:rsidRDefault="008D773D" w:rsidP="00873D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73D05">
        <w:rPr>
          <w:rFonts w:ascii="Times New Roman" w:hAnsi="Times New Roman" w:cs="Times New Roman"/>
          <w:sz w:val="22"/>
          <w:szCs w:val="22"/>
        </w:rPr>
        <w:t>Источники финансирования дефицита бюджета</w:t>
      </w:r>
    </w:p>
    <w:p w:rsidR="008D773D" w:rsidRPr="00873D05" w:rsidRDefault="008D773D" w:rsidP="00873D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73D05">
        <w:rPr>
          <w:rFonts w:ascii="Times New Roman" w:hAnsi="Times New Roman" w:cs="Times New Roman"/>
          <w:sz w:val="22"/>
          <w:szCs w:val="22"/>
        </w:rPr>
        <w:t>Администрации с. п. Псынабо Урванского муниципального района</w:t>
      </w:r>
    </w:p>
    <w:p w:rsidR="008D773D" w:rsidRPr="00906E52" w:rsidRDefault="008D773D" w:rsidP="00873D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  <w:r w:rsidRPr="00873D05">
        <w:rPr>
          <w:rFonts w:ascii="Times New Roman" w:hAnsi="Times New Roman" w:cs="Times New Roman"/>
          <w:sz w:val="22"/>
          <w:szCs w:val="22"/>
        </w:rPr>
        <w:t>Кабардино-Балкарской Республик</w:t>
      </w:r>
      <w:r w:rsidRPr="00906E52">
        <w:rPr>
          <w:rFonts w:ascii="Times New Roman" w:hAnsi="Times New Roman" w:cs="Times New Roman"/>
          <w:sz w:val="25"/>
          <w:szCs w:val="25"/>
        </w:rPr>
        <w:t>и</w:t>
      </w:r>
    </w:p>
    <w:p w:rsidR="008D773D" w:rsidRPr="008533DD" w:rsidRDefault="008D773D" w:rsidP="00873D05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3"/>
        <w:gridCol w:w="2207"/>
        <w:gridCol w:w="1929"/>
      </w:tblGrid>
      <w:tr w:rsidR="008D773D" w:rsidRPr="0069282C" w:rsidTr="00873D05">
        <w:trPr>
          <w:trHeight w:val="281"/>
        </w:trPr>
        <w:tc>
          <w:tcPr>
            <w:tcW w:w="0" w:type="auto"/>
          </w:tcPr>
          <w:p w:rsidR="008D773D" w:rsidRPr="0069282C" w:rsidRDefault="008D773D" w:rsidP="00873D0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69282C">
              <w:rPr>
                <w:sz w:val="16"/>
                <w:szCs w:val="16"/>
              </w:rPr>
              <w:t>код бюджетной классификации  Российской  Федерации</w:t>
            </w:r>
          </w:p>
        </w:tc>
        <w:tc>
          <w:tcPr>
            <w:tcW w:w="0" w:type="auto"/>
          </w:tcPr>
          <w:p w:rsidR="008D773D" w:rsidRPr="0069282C" w:rsidRDefault="008D773D" w:rsidP="00873D0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69282C">
              <w:rPr>
                <w:sz w:val="16"/>
                <w:szCs w:val="16"/>
              </w:rPr>
              <w:t>вид заимствования</w:t>
            </w:r>
          </w:p>
        </w:tc>
        <w:tc>
          <w:tcPr>
            <w:tcW w:w="1929" w:type="dxa"/>
          </w:tcPr>
          <w:p w:rsidR="008D773D" w:rsidRPr="0069282C" w:rsidRDefault="008D773D" w:rsidP="00873D0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69282C">
              <w:rPr>
                <w:sz w:val="16"/>
                <w:szCs w:val="16"/>
              </w:rPr>
              <w:t>сумма</w:t>
            </w:r>
          </w:p>
        </w:tc>
      </w:tr>
      <w:tr w:rsidR="008D773D" w:rsidRPr="0069282C" w:rsidTr="00873D05">
        <w:tc>
          <w:tcPr>
            <w:tcW w:w="0" w:type="auto"/>
          </w:tcPr>
          <w:p w:rsidR="008D773D" w:rsidRPr="0069282C" w:rsidRDefault="008D773D" w:rsidP="00873D0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9282C">
              <w:rPr>
                <w:sz w:val="16"/>
                <w:szCs w:val="16"/>
              </w:rPr>
              <w:t>892 01 05 00 00 00 0000 000</w:t>
            </w:r>
          </w:p>
        </w:tc>
        <w:tc>
          <w:tcPr>
            <w:tcW w:w="0" w:type="auto"/>
          </w:tcPr>
          <w:p w:rsidR="008D773D" w:rsidRPr="0069282C" w:rsidRDefault="008D773D" w:rsidP="00873D0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69282C">
              <w:rPr>
                <w:sz w:val="16"/>
                <w:szCs w:val="16"/>
              </w:rPr>
              <w:t>остатки средств бюджетов</w:t>
            </w:r>
          </w:p>
        </w:tc>
        <w:tc>
          <w:tcPr>
            <w:tcW w:w="1929" w:type="dxa"/>
          </w:tcPr>
          <w:p w:rsidR="008D773D" w:rsidRPr="0069282C" w:rsidRDefault="008D773D" w:rsidP="00873D0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69282C">
              <w:rPr>
                <w:sz w:val="16"/>
                <w:szCs w:val="16"/>
              </w:rPr>
              <w:t>116 046</w:t>
            </w:r>
          </w:p>
        </w:tc>
      </w:tr>
      <w:tr w:rsidR="008D773D" w:rsidRPr="0069282C" w:rsidTr="00873D05">
        <w:tc>
          <w:tcPr>
            <w:tcW w:w="0" w:type="auto"/>
          </w:tcPr>
          <w:p w:rsidR="008D773D" w:rsidRPr="0069282C" w:rsidRDefault="008D773D" w:rsidP="00873D0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D773D" w:rsidRPr="0069282C" w:rsidRDefault="008D773D" w:rsidP="00873D05">
            <w:pPr>
              <w:pStyle w:val="ConsPlusNormal"/>
              <w:widowControl/>
              <w:ind w:firstLine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929" w:type="dxa"/>
          </w:tcPr>
          <w:p w:rsidR="008D773D" w:rsidRPr="0069282C" w:rsidRDefault="008D773D" w:rsidP="00873D05">
            <w:pPr>
              <w:pStyle w:val="ConsPlusNormal"/>
              <w:widowControl/>
              <w:ind w:firstLine="0"/>
              <w:jc w:val="right"/>
              <w:rPr>
                <w:b/>
                <w:sz w:val="16"/>
                <w:szCs w:val="16"/>
              </w:rPr>
            </w:pPr>
          </w:p>
        </w:tc>
      </w:tr>
      <w:tr w:rsidR="008D773D" w:rsidRPr="0069282C" w:rsidTr="00873D05">
        <w:tc>
          <w:tcPr>
            <w:tcW w:w="0" w:type="auto"/>
          </w:tcPr>
          <w:p w:rsidR="008D773D" w:rsidRPr="0069282C" w:rsidRDefault="008D773D" w:rsidP="00873D0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D773D" w:rsidRPr="0069282C" w:rsidRDefault="008D773D" w:rsidP="00873D05">
            <w:pPr>
              <w:pStyle w:val="ConsPlusNormal"/>
              <w:widowControl/>
              <w:ind w:firstLine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929" w:type="dxa"/>
          </w:tcPr>
          <w:p w:rsidR="008D773D" w:rsidRPr="0069282C" w:rsidRDefault="008D773D" w:rsidP="00873D05">
            <w:pPr>
              <w:pStyle w:val="ConsPlusNormal"/>
              <w:widowControl/>
              <w:ind w:firstLine="0"/>
              <w:jc w:val="right"/>
              <w:rPr>
                <w:b/>
                <w:sz w:val="16"/>
                <w:szCs w:val="16"/>
              </w:rPr>
            </w:pPr>
          </w:p>
        </w:tc>
      </w:tr>
      <w:tr w:rsidR="008D773D" w:rsidRPr="0069282C" w:rsidTr="00873D05">
        <w:tc>
          <w:tcPr>
            <w:tcW w:w="0" w:type="auto"/>
          </w:tcPr>
          <w:p w:rsidR="008D773D" w:rsidRPr="0069282C" w:rsidRDefault="008D773D" w:rsidP="00873D05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D773D" w:rsidRPr="0069282C" w:rsidRDefault="008D773D" w:rsidP="00873D05">
            <w:pPr>
              <w:pStyle w:val="ConsPlusNormal"/>
              <w:widowControl/>
              <w:ind w:firstLine="0"/>
              <w:jc w:val="right"/>
              <w:rPr>
                <w:b/>
                <w:sz w:val="16"/>
                <w:szCs w:val="16"/>
              </w:rPr>
            </w:pPr>
            <w:r w:rsidRPr="0069282C">
              <w:rPr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1929" w:type="dxa"/>
          </w:tcPr>
          <w:p w:rsidR="008D773D" w:rsidRPr="0069282C" w:rsidRDefault="008D773D" w:rsidP="00873D05">
            <w:pPr>
              <w:pStyle w:val="ConsPlusNormal"/>
              <w:widowControl/>
              <w:ind w:firstLine="0"/>
              <w:jc w:val="right"/>
              <w:rPr>
                <w:b/>
                <w:sz w:val="16"/>
                <w:szCs w:val="16"/>
              </w:rPr>
            </w:pPr>
            <w:r w:rsidRPr="0069282C">
              <w:rPr>
                <w:b/>
                <w:sz w:val="16"/>
                <w:szCs w:val="16"/>
              </w:rPr>
              <w:t>116 046</w:t>
            </w:r>
          </w:p>
        </w:tc>
      </w:tr>
    </w:tbl>
    <w:p w:rsidR="008D773D" w:rsidRPr="008533DD" w:rsidRDefault="008D773D" w:rsidP="00873D0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8D773D" w:rsidRDefault="008D773D" w:rsidP="00D3618E">
      <w:pPr>
        <w:pStyle w:val="ConsPlusTitle"/>
        <w:widowControl/>
        <w:jc w:val="center"/>
      </w:pPr>
    </w:p>
    <w:p w:rsidR="008D773D" w:rsidRDefault="008D773D" w:rsidP="00D3618E">
      <w:pPr>
        <w:pStyle w:val="ConsPlusTitle"/>
        <w:widowControl/>
        <w:jc w:val="center"/>
      </w:pPr>
    </w:p>
    <w:p w:rsidR="008D773D" w:rsidRDefault="008D773D" w:rsidP="00D3618E">
      <w:pPr>
        <w:pStyle w:val="ConsPlusTitle"/>
        <w:widowControl/>
        <w:jc w:val="center"/>
      </w:pPr>
    </w:p>
    <w:p w:rsidR="008D773D" w:rsidRPr="00873D05" w:rsidRDefault="008D773D" w:rsidP="00873D05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  <w:r>
        <w:t xml:space="preserve">                      Председатель СМС с.п.Псынабо                                                     Хакунов Р.М</w:t>
      </w:r>
    </w:p>
    <w:p w:rsidR="008D773D" w:rsidRDefault="008D773D">
      <w:pPr>
        <w:rPr>
          <w:sz w:val="16"/>
          <w:szCs w:val="16"/>
        </w:rPr>
      </w:pPr>
    </w:p>
    <w:p w:rsidR="008D773D" w:rsidRDefault="008D773D" w:rsidP="00971C5D">
      <w:pPr>
        <w:jc w:val="center"/>
        <w:outlineLvl w:val="0"/>
        <w:rPr>
          <w:b/>
          <w:sz w:val="28"/>
          <w:szCs w:val="36"/>
        </w:rPr>
      </w:pPr>
    </w:p>
    <w:p w:rsidR="008D773D" w:rsidRDefault="008D773D" w:rsidP="00971C5D">
      <w:pPr>
        <w:jc w:val="center"/>
        <w:outlineLvl w:val="0"/>
        <w:rPr>
          <w:b/>
          <w:sz w:val="28"/>
          <w:szCs w:val="36"/>
        </w:rPr>
      </w:pPr>
      <w:r>
        <w:rPr>
          <w:b/>
          <w:sz w:val="28"/>
          <w:szCs w:val="36"/>
        </w:rPr>
        <w:t>З А К Л Ю Ч Е Н И Е</w:t>
      </w:r>
    </w:p>
    <w:p w:rsidR="008D773D" w:rsidRDefault="008D773D" w:rsidP="00971C5D">
      <w:pPr>
        <w:jc w:val="center"/>
        <w:outlineLvl w:val="0"/>
        <w:rPr>
          <w:b/>
        </w:rPr>
      </w:pPr>
      <w:r>
        <w:rPr>
          <w:b/>
        </w:rPr>
        <w:t>об обнародовании муниципального правового акта</w:t>
      </w:r>
    </w:p>
    <w:p w:rsidR="008D773D" w:rsidRDefault="008D773D" w:rsidP="00971C5D">
      <w:pPr>
        <w:jc w:val="both"/>
        <w:rPr>
          <w:sz w:val="28"/>
          <w:szCs w:val="28"/>
        </w:rPr>
      </w:pPr>
    </w:p>
    <w:p w:rsidR="008D773D" w:rsidRDefault="008D773D" w:rsidP="00971C5D">
      <w:pPr>
        <w:tabs>
          <w:tab w:val="left" w:pos="2370"/>
        </w:tabs>
        <w:rPr>
          <w:b/>
          <w:bCs/>
        </w:rPr>
      </w:pPr>
      <w:r>
        <w:t>1Решение</w:t>
      </w:r>
      <w:r>
        <w:rPr>
          <w:b/>
          <w:bCs/>
          <w:sz w:val="22"/>
          <w:szCs w:val="22"/>
        </w:rPr>
        <w:t xml:space="preserve">    </w:t>
      </w:r>
      <w:r w:rsidRPr="00306532">
        <w:rPr>
          <w:bCs/>
          <w:sz w:val="22"/>
          <w:szCs w:val="22"/>
        </w:rPr>
        <w:t>Совета    местного   самоуправления</w:t>
      </w:r>
      <w:r>
        <w:rPr>
          <w:b/>
          <w:bCs/>
          <w:sz w:val="22"/>
          <w:szCs w:val="22"/>
        </w:rPr>
        <w:t xml:space="preserve">  </w:t>
      </w:r>
      <w:r w:rsidRPr="00306532">
        <w:rPr>
          <w:bCs/>
          <w:sz w:val="22"/>
          <w:szCs w:val="22"/>
        </w:rPr>
        <w:t>с.п.Псынабо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 от   22.10.2015 г.  № 44 /3</w:t>
      </w:r>
      <w:r w:rsidRPr="004B5AF2">
        <w:rPr>
          <w:b/>
          <w:bCs/>
        </w:rPr>
        <w:t xml:space="preserve"> </w:t>
      </w:r>
    </w:p>
    <w:p w:rsidR="008D773D" w:rsidRDefault="008D773D" w:rsidP="00971C5D">
      <w:pPr>
        <w:rPr>
          <w:b/>
          <w:sz w:val="28"/>
          <w:szCs w:val="28"/>
        </w:rPr>
      </w:pPr>
      <w:r>
        <w:rPr>
          <w:b/>
          <w:bCs/>
        </w:rPr>
        <w:t xml:space="preserve"> </w:t>
      </w:r>
      <w:r>
        <w:rPr>
          <w:bCs/>
        </w:rPr>
        <w:t>«</w:t>
      </w:r>
      <w:r>
        <w:rPr>
          <w:b/>
          <w:bCs/>
          <w:sz w:val="28"/>
          <w:szCs w:val="28"/>
        </w:rPr>
        <w:t xml:space="preserve">О внесении изменений в Решение Совета местного самоуправления сельского поселения Псынабо Урванского муниципального района Кабардино-Балкарской Республики «О бюджете </w:t>
      </w:r>
      <w:r w:rsidRPr="00642D99"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>Псынабо</w:t>
      </w:r>
      <w:r w:rsidRPr="00642D99">
        <w:rPr>
          <w:b/>
          <w:bCs/>
          <w:sz w:val="28"/>
          <w:szCs w:val="28"/>
        </w:rPr>
        <w:t xml:space="preserve"> Урванского муниципального района Кабардино-Балкарской Республик</w:t>
      </w:r>
      <w:r>
        <w:rPr>
          <w:b/>
          <w:bCs/>
          <w:sz w:val="28"/>
          <w:szCs w:val="28"/>
        </w:rPr>
        <w:t>и на 2015 год и на плановый период 2016 и 2017 годов</w:t>
      </w:r>
      <w:r>
        <w:rPr>
          <w:b/>
          <w:sz w:val="28"/>
          <w:szCs w:val="28"/>
        </w:rPr>
        <w:t>»</w:t>
      </w:r>
    </w:p>
    <w:p w:rsidR="008D773D" w:rsidRDefault="008D773D" w:rsidP="00971C5D">
      <w:pPr>
        <w:tabs>
          <w:tab w:val="left" w:pos="23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8D773D" w:rsidRDefault="008D773D" w:rsidP="00971C5D">
      <w:pPr>
        <w:tabs>
          <w:tab w:val="left" w:pos="23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306532">
        <w:rPr>
          <w:sz w:val="28"/>
          <w:szCs w:val="28"/>
        </w:rPr>
        <w:t>Период обнародовани</w:t>
      </w:r>
      <w:r>
        <w:rPr>
          <w:sz w:val="28"/>
          <w:szCs w:val="28"/>
        </w:rPr>
        <w:t>я : с 22.10.2015г. по 22.10.2015</w:t>
      </w:r>
      <w:r w:rsidRPr="00306532">
        <w:rPr>
          <w:sz w:val="28"/>
          <w:szCs w:val="28"/>
        </w:rPr>
        <w:t>г</w:t>
      </w:r>
      <w:r>
        <w:rPr>
          <w:b/>
          <w:sz w:val="28"/>
          <w:szCs w:val="28"/>
        </w:rPr>
        <w:t>.</w:t>
      </w:r>
    </w:p>
    <w:p w:rsidR="008D773D" w:rsidRPr="00974E55" w:rsidRDefault="008D773D" w:rsidP="00971C5D">
      <w:pPr>
        <w:jc w:val="center"/>
        <w:rPr>
          <w:b/>
          <w:sz w:val="28"/>
          <w:szCs w:val="28"/>
        </w:rPr>
      </w:pPr>
    </w:p>
    <w:tbl>
      <w:tblPr>
        <w:tblW w:w="9910" w:type="dxa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2472"/>
        <w:gridCol w:w="4800"/>
        <w:gridCol w:w="2134"/>
      </w:tblGrid>
      <w:tr w:rsidR="008D773D" w:rsidTr="002D786C">
        <w:trPr>
          <w:trHeight w:val="407"/>
        </w:trPr>
        <w:tc>
          <w:tcPr>
            <w:tcW w:w="504" w:type="dxa"/>
          </w:tcPr>
          <w:p w:rsidR="008D773D" w:rsidRPr="009E26A1" w:rsidRDefault="008D773D" w:rsidP="002D786C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8D773D" w:rsidRPr="009E26A1" w:rsidRDefault="008D773D" w:rsidP="002D786C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800" w:type="dxa"/>
          </w:tcPr>
          <w:p w:rsidR="008D773D" w:rsidRPr="009E26A1" w:rsidRDefault="008D773D" w:rsidP="002D786C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Адрес, наименование организации</w:t>
            </w:r>
          </w:p>
          <w:p w:rsidR="008D773D" w:rsidRPr="009E26A1" w:rsidRDefault="008D773D" w:rsidP="002D786C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8D773D" w:rsidRPr="009E26A1" w:rsidRDefault="008D773D" w:rsidP="002D786C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Подпись,</w:t>
            </w:r>
            <w:r w:rsidRPr="009E26A1">
              <w:rPr>
                <w:rFonts w:ascii="Times New Roman" w:hAnsi="Times New Roman"/>
                <w:sz w:val="24"/>
                <w:szCs w:val="24"/>
              </w:rPr>
              <w:t xml:space="preserve"> печать</w:t>
            </w:r>
          </w:p>
        </w:tc>
      </w:tr>
      <w:tr w:rsidR="008D773D" w:rsidTr="002D786C">
        <w:trPr>
          <w:trHeight w:val="200"/>
        </w:trPr>
        <w:tc>
          <w:tcPr>
            <w:tcW w:w="504" w:type="dxa"/>
          </w:tcPr>
          <w:p w:rsidR="008D773D" w:rsidRDefault="008D773D" w:rsidP="002D786C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72" w:type="dxa"/>
          </w:tcPr>
          <w:p w:rsidR="008D773D" w:rsidRDefault="008D773D" w:rsidP="002D786C">
            <w:pPr>
              <w:pStyle w:val="Con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Хакунов Р.М.</w:t>
            </w:r>
          </w:p>
        </w:tc>
        <w:tc>
          <w:tcPr>
            <w:tcW w:w="4800" w:type="dxa"/>
          </w:tcPr>
          <w:p w:rsidR="008D773D" w:rsidRDefault="008D773D" w:rsidP="002D786C">
            <w:pPr>
              <w:pStyle w:val="ConsNonformat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ул.Марии Шекихачевой,22</w:t>
            </w:r>
          </w:p>
          <w:p w:rsidR="008D773D" w:rsidRDefault="008D773D" w:rsidP="002D786C">
            <w:pPr>
              <w:pStyle w:val="ConsNonformat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Местная администрация с.п.Псынабо</w:t>
            </w:r>
          </w:p>
        </w:tc>
        <w:tc>
          <w:tcPr>
            <w:tcW w:w="2134" w:type="dxa"/>
          </w:tcPr>
          <w:p w:rsidR="008D773D" w:rsidRDefault="008D773D" w:rsidP="002D786C">
            <w:pPr>
              <w:pStyle w:val="ConsNonformat"/>
              <w:rPr>
                <w:rFonts w:ascii="Times New Roman" w:hAnsi="Times New Roman"/>
                <w:sz w:val="28"/>
              </w:rPr>
            </w:pPr>
          </w:p>
          <w:p w:rsidR="008D773D" w:rsidRDefault="008D773D" w:rsidP="002D786C">
            <w:pPr>
              <w:pStyle w:val="ConsNonformat"/>
              <w:rPr>
                <w:rFonts w:ascii="Times New Roman" w:hAnsi="Times New Roman"/>
                <w:sz w:val="28"/>
              </w:rPr>
            </w:pPr>
          </w:p>
          <w:p w:rsidR="008D773D" w:rsidRDefault="008D773D" w:rsidP="002D786C">
            <w:pPr>
              <w:pStyle w:val="ConsNonformat"/>
              <w:rPr>
                <w:rFonts w:ascii="Times New Roman" w:hAnsi="Times New Roman"/>
                <w:sz w:val="28"/>
              </w:rPr>
            </w:pPr>
          </w:p>
          <w:p w:rsidR="008D773D" w:rsidRDefault="008D773D" w:rsidP="002D786C">
            <w:pPr>
              <w:pStyle w:val="ConsNonformat"/>
              <w:rPr>
                <w:rFonts w:ascii="Times New Roman" w:hAnsi="Times New Roman"/>
                <w:sz w:val="28"/>
              </w:rPr>
            </w:pPr>
          </w:p>
          <w:p w:rsidR="008D773D" w:rsidRDefault="008D773D" w:rsidP="002D786C">
            <w:pPr>
              <w:pStyle w:val="ConsNonformat"/>
              <w:rPr>
                <w:rFonts w:ascii="Times New Roman" w:hAnsi="Times New Roman"/>
                <w:sz w:val="28"/>
              </w:rPr>
            </w:pPr>
          </w:p>
        </w:tc>
      </w:tr>
      <w:tr w:rsidR="008D773D" w:rsidTr="002D786C">
        <w:trPr>
          <w:trHeight w:val="207"/>
        </w:trPr>
        <w:tc>
          <w:tcPr>
            <w:tcW w:w="504" w:type="dxa"/>
          </w:tcPr>
          <w:p w:rsidR="008D773D" w:rsidRDefault="008D773D" w:rsidP="002D786C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472" w:type="dxa"/>
          </w:tcPr>
          <w:p w:rsidR="008D773D" w:rsidRDefault="008D773D" w:rsidP="002D786C">
            <w:pPr>
              <w:pStyle w:val="Con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Теувова И.Х.</w:t>
            </w:r>
          </w:p>
        </w:tc>
        <w:tc>
          <w:tcPr>
            <w:tcW w:w="4800" w:type="dxa"/>
          </w:tcPr>
          <w:p w:rsidR="008D773D" w:rsidRDefault="008D773D" w:rsidP="002D786C">
            <w:pPr>
              <w:pStyle w:val="ConsNonformat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ул.Марии Шекихачевой,24</w:t>
            </w:r>
          </w:p>
          <w:p w:rsidR="008D773D" w:rsidRDefault="008D773D" w:rsidP="002D786C">
            <w:pPr>
              <w:pStyle w:val="ConsNonformat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МКОУ СОШ с.Псынабо</w:t>
            </w:r>
          </w:p>
        </w:tc>
        <w:tc>
          <w:tcPr>
            <w:tcW w:w="2134" w:type="dxa"/>
          </w:tcPr>
          <w:p w:rsidR="008D773D" w:rsidRDefault="008D773D" w:rsidP="002D786C">
            <w:pPr>
              <w:pStyle w:val="ConsNonformat"/>
              <w:jc w:val="both"/>
              <w:rPr>
                <w:rFonts w:ascii="Times New Roman" w:hAnsi="Times New Roman"/>
                <w:sz w:val="28"/>
              </w:rPr>
            </w:pPr>
          </w:p>
          <w:p w:rsidR="008D773D" w:rsidRDefault="008D773D" w:rsidP="002D786C">
            <w:pPr>
              <w:pStyle w:val="ConsNonformat"/>
              <w:jc w:val="both"/>
              <w:rPr>
                <w:rFonts w:ascii="Times New Roman" w:hAnsi="Times New Roman"/>
                <w:sz w:val="28"/>
              </w:rPr>
            </w:pPr>
          </w:p>
          <w:p w:rsidR="008D773D" w:rsidRDefault="008D773D" w:rsidP="002D786C">
            <w:pPr>
              <w:pStyle w:val="ConsNonformat"/>
              <w:jc w:val="both"/>
              <w:rPr>
                <w:rFonts w:ascii="Times New Roman" w:hAnsi="Times New Roman"/>
                <w:sz w:val="28"/>
              </w:rPr>
            </w:pPr>
          </w:p>
          <w:p w:rsidR="008D773D" w:rsidRDefault="008D773D" w:rsidP="002D786C">
            <w:pPr>
              <w:pStyle w:val="ConsNonformat"/>
              <w:jc w:val="both"/>
              <w:rPr>
                <w:rFonts w:ascii="Times New Roman" w:hAnsi="Times New Roman"/>
                <w:sz w:val="28"/>
              </w:rPr>
            </w:pPr>
          </w:p>
          <w:p w:rsidR="008D773D" w:rsidRDefault="008D773D" w:rsidP="002D786C">
            <w:pPr>
              <w:pStyle w:val="ConsNonformat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D773D" w:rsidTr="002D786C">
        <w:trPr>
          <w:trHeight w:val="200"/>
        </w:trPr>
        <w:tc>
          <w:tcPr>
            <w:tcW w:w="504" w:type="dxa"/>
          </w:tcPr>
          <w:p w:rsidR="008D773D" w:rsidRDefault="008D773D" w:rsidP="002D786C">
            <w:pPr>
              <w:pStyle w:val="ConsNonforma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472" w:type="dxa"/>
          </w:tcPr>
          <w:p w:rsidR="008D773D" w:rsidRDefault="008D773D" w:rsidP="002D786C">
            <w:pPr>
              <w:pStyle w:val="Con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Кагазежев З.Ш.</w:t>
            </w:r>
          </w:p>
        </w:tc>
        <w:tc>
          <w:tcPr>
            <w:tcW w:w="4800" w:type="dxa"/>
          </w:tcPr>
          <w:p w:rsidR="008D773D" w:rsidRDefault="008D773D" w:rsidP="002D786C">
            <w:pPr>
              <w:pStyle w:val="ConsNonformat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ул.Марии Шекихачевой,26</w:t>
            </w:r>
          </w:p>
          <w:p w:rsidR="008D773D" w:rsidRDefault="008D773D" w:rsidP="002D786C">
            <w:pPr>
              <w:pStyle w:val="ConsNonformat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МКУК « Дом культуры с.п.Псынабо»</w:t>
            </w:r>
          </w:p>
        </w:tc>
        <w:tc>
          <w:tcPr>
            <w:tcW w:w="2134" w:type="dxa"/>
          </w:tcPr>
          <w:p w:rsidR="008D773D" w:rsidRDefault="008D773D" w:rsidP="002D786C">
            <w:pPr>
              <w:pStyle w:val="ConsNonformat"/>
              <w:jc w:val="both"/>
              <w:rPr>
                <w:rFonts w:ascii="Times New Roman" w:hAnsi="Times New Roman"/>
                <w:sz w:val="28"/>
              </w:rPr>
            </w:pPr>
          </w:p>
          <w:p w:rsidR="008D773D" w:rsidRDefault="008D773D" w:rsidP="002D786C">
            <w:pPr>
              <w:pStyle w:val="ConsNonformat"/>
              <w:jc w:val="both"/>
              <w:rPr>
                <w:rFonts w:ascii="Times New Roman" w:hAnsi="Times New Roman"/>
                <w:sz w:val="28"/>
              </w:rPr>
            </w:pPr>
          </w:p>
          <w:p w:rsidR="008D773D" w:rsidRDefault="008D773D" w:rsidP="002D786C">
            <w:pPr>
              <w:pStyle w:val="ConsNonformat"/>
              <w:jc w:val="both"/>
              <w:rPr>
                <w:rFonts w:ascii="Times New Roman" w:hAnsi="Times New Roman"/>
                <w:sz w:val="28"/>
              </w:rPr>
            </w:pPr>
          </w:p>
          <w:p w:rsidR="008D773D" w:rsidRDefault="008D773D" w:rsidP="002D786C">
            <w:pPr>
              <w:pStyle w:val="ConsNonformat"/>
              <w:jc w:val="both"/>
              <w:rPr>
                <w:rFonts w:ascii="Times New Roman" w:hAnsi="Times New Roman"/>
                <w:sz w:val="28"/>
              </w:rPr>
            </w:pPr>
          </w:p>
          <w:p w:rsidR="008D773D" w:rsidRDefault="008D773D" w:rsidP="002D786C">
            <w:pPr>
              <w:pStyle w:val="ConsNonformat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8D773D" w:rsidRDefault="008D773D" w:rsidP="00971C5D">
      <w:pPr>
        <w:pStyle w:val="ConsNonformat"/>
        <w:ind w:left="6379" w:hanging="6379"/>
        <w:jc w:val="both"/>
        <w:rPr>
          <w:rFonts w:ascii="Times New Roman" w:hAnsi="Times New Roman"/>
          <w:b/>
          <w:sz w:val="28"/>
        </w:rPr>
      </w:pPr>
    </w:p>
    <w:p w:rsidR="008D773D" w:rsidRDefault="008D773D" w:rsidP="00971C5D">
      <w:pPr>
        <w:pStyle w:val="ConsNonformat"/>
        <w:ind w:left="6379" w:hanging="6379"/>
        <w:jc w:val="both"/>
        <w:rPr>
          <w:rFonts w:ascii="Times New Roman" w:hAnsi="Times New Roman"/>
          <w:b/>
          <w:sz w:val="28"/>
        </w:rPr>
      </w:pPr>
    </w:p>
    <w:p w:rsidR="008D773D" w:rsidRPr="00F31800" w:rsidRDefault="008D773D" w:rsidP="00971C5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D773D" w:rsidRDefault="008D773D" w:rsidP="00971C5D">
      <w:pPr>
        <w:rPr>
          <w:b/>
          <w:bCs/>
          <w:sz w:val="28"/>
          <w:szCs w:val="28"/>
        </w:rPr>
      </w:pPr>
    </w:p>
    <w:p w:rsidR="008D773D" w:rsidRDefault="008D773D" w:rsidP="00971C5D">
      <w:pPr>
        <w:jc w:val="center"/>
        <w:rPr>
          <w:b/>
          <w:bCs/>
          <w:sz w:val="28"/>
          <w:szCs w:val="28"/>
        </w:rPr>
      </w:pPr>
    </w:p>
    <w:p w:rsidR="008D773D" w:rsidRDefault="008D773D" w:rsidP="00971C5D"/>
    <w:p w:rsidR="008D773D" w:rsidRDefault="008D773D" w:rsidP="00971C5D"/>
    <w:p w:rsidR="008D773D" w:rsidRDefault="008D773D" w:rsidP="00971C5D"/>
    <w:p w:rsidR="008D773D" w:rsidRDefault="008D773D" w:rsidP="00971C5D"/>
    <w:p w:rsidR="008D773D" w:rsidRDefault="008D773D" w:rsidP="00971C5D"/>
    <w:p w:rsidR="008D773D" w:rsidRDefault="008D773D" w:rsidP="00971C5D"/>
    <w:p w:rsidR="008D773D" w:rsidRDefault="008D773D" w:rsidP="00971C5D"/>
    <w:p w:rsidR="008D773D" w:rsidRPr="00861901" w:rsidRDefault="008D773D">
      <w:pPr>
        <w:rPr>
          <w:sz w:val="16"/>
          <w:szCs w:val="16"/>
        </w:rPr>
      </w:pPr>
    </w:p>
    <w:sectPr w:rsidR="008D773D" w:rsidRPr="00861901" w:rsidSect="00861901">
      <w:pgSz w:w="11906" w:h="16838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69F2"/>
    <w:multiLevelType w:val="hybridMultilevel"/>
    <w:tmpl w:val="C3BA4FAE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>
    <w:nsid w:val="1FC90E9F"/>
    <w:multiLevelType w:val="hybridMultilevel"/>
    <w:tmpl w:val="1DBABF72"/>
    <w:lvl w:ilvl="0" w:tplc="48CE5E82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">
    <w:nsid w:val="31D62608"/>
    <w:multiLevelType w:val="hybridMultilevel"/>
    <w:tmpl w:val="E9167B7A"/>
    <w:lvl w:ilvl="0" w:tplc="87624622">
      <w:start w:val="1"/>
      <w:numFmt w:val="decimal"/>
      <w:lvlText w:val="%1."/>
      <w:lvlJc w:val="left"/>
      <w:pPr>
        <w:ind w:left="927" w:hanging="360"/>
      </w:pPr>
      <w:rPr>
        <w:rFonts w:ascii="Cambria" w:hAnsi="Cambria" w:cs="Times New Roman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CEF2117"/>
    <w:multiLevelType w:val="hybridMultilevel"/>
    <w:tmpl w:val="1586F79A"/>
    <w:lvl w:ilvl="0" w:tplc="04190011">
      <w:start w:val="3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78065971"/>
    <w:multiLevelType w:val="hybridMultilevel"/>
    <w:tmpl w:val="EEF0093E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901"/>
    <w:rsid w:val="0010388F"/>
    <w:rsid w:val="00135087"/>
    <w:rsid w:val="00153BD4"/>
    <w:rsid w:val="0017773E"/>
    <w:rsid w:val="00224805"/>
    <w:rsid w:val="0027749A"/>
    <w:rsid w:val="002D786C"/>
    <w:rsid w:val="00306532"/>
    <w:rsid w:val="003425BF"/>
    <w:rsid w:val="0039040B"/>
    <w:rsid w:val="0040530D"/>
    <w:rsid w:val="00423938"/>
    <w:rsid w:val="004B5AF2"/>
    <w:rsid w:val="004C1277"/>
    <w:rsid w:val="004E25DB"/>
    <w:rsid w:val="00511AED"/>
    <w:rsid w:val="00512C2C"/>
    <w:rsid w:val="0056266C"/>
    <w:rsid w:val="005963C7"/>
    <w:rsid w:val="005E6E09"/>
    <w:rsid w:val="00642D99"/>
    <w:rsid w:val="006631B8"/>
    <w:rsid w:val="00667189"/>
    <w:rsid w:val="0069282C"/>
    <w:rsid w:val="006B1786"/>
    <w:rsid w:val="006C18C1"/>
    <w:rsid w:val="0077655A"/>
    <w:rsid w:val="008326DF"/>
    <w:rsid w:val="008533DD"/>
    <w:rsid w:val="00861901"/>
    <w:rsid w:val="00873D05"/>
    <w:rsid w:val="008D773D"/>
    <w:rsid w:val="008F5290"/>
    <w:rsid w:val="00906E52"/>
    <w:rsid w:val="00962CC1"/>
    <w:rsid w:val="00971C5D"/>
    <w:rsid w:val="00974E55"/>
    <w:rsid w:val="009E26A1"/>
    <w:rsid w:val="00AA4C49"/>
    <w:rsid w:val="00B02B12"/>
    <w:rsid w:val="00B958DE"/>
    <w:rsid w:val="00BA61E0"/>
    <w:rsid w:val="00C81006"/>
    <w:rsid w:val="00C95CA2"/>
    <w:rsid w:val="00D01D91"/>
    <w:rsid w:val="00D3618E"/>
    <w:rsid w:val="00DA1C07"/>
    <w:rsid w:val="00DB289D"/>
    <w:rsid w:val="00DC1B59"/>
    <w:rsid w:val="00E377A2"/>
    <w:rsid w:val="00E72F5C"/>
    <w:rsid w:val="00E9659B"/>
    <w:rsid w:val="00EC6243"/>
    <w:rsid w:val="00F31800"/>
    <w:rsid w:val="00FC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90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619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8619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4239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uiPriority w:val="99"/>
    <w:rsid w:val="00971C5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7</Pages>
  <Words>3576</Words>
  <Characters>20385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_</cp:lastModifiedBy>
  <cp:revision>5</cp:revision>
  <dcterms:created xsi:type="dcterms:W3CDTF">2015-10-28T11:52:00Z</dcterms:created>
  <dcterms:modified xsi:type="dcterms:W3CDTF">2015-10-30T09:29:00Z</dcterms:modified>
</cp:coreProperties>
</file>